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1A08F" w14:textId="77777777" w:rsidR="00BD7AB7" w:rsidRPr="00AE20BF" w:rsidRDefault="00BD7AB7" w:rsidP="00BD7AB7">
      <w:pPr>
        <w:pBdr>
          <w:top w:val="single" w:sz="4" w:space="0" w:color="444D26" w:themeColor="text2"/>
        </w:pBdr>
        <w:rPr>
          <w:rStyle w:val="IntenseEmphasis"/>
          <w:rFonts w:cs="Arial"/>
          <w:i w:val="0"/>
          <w:color w:val="auto"/>
          <w:sz w:val="4"/>
          <w:szCs w:val="4"/>
        </w:rPr>
      </w:pPr>
    </w:p>
    <w:p w14:paraId="5C398589" w14:textId="0356DF62" w:rsidR="00ED36F5" w:rsidRDefault="00B455B5" w:rsidP="00BD7AB7">
      <w:pPr>
        <w:pBdr>
          <w:top w:val="single" w:sz="4" w:space="0" w:color="444D26" w:themeColor="text2"/>
        </w:pBdr>
        <w:jc w:val="right"/>
        <w:rPr>
          <w:rFonts w:eastAsiaTheme="majorEastAsia" w:cs="Arial"/>
          <w:szCs w:val="22"/>
        </w:rPr>
      </w:pPr>
      <w:r>
        <w:rPr>
          <w:rStyle w:val="IntenseEmphasis"/>
          <w:rFonts w:cs="Arial"/>
          <w:i w:val="0"/>
          <w:color w:val="auto"/>
          <w:szCs w:val="22"/>
        </w:rPr>
        <w:t>Wednesday 23 January 2019</w:t>
      </w:r>
    </w:p>
    <w:p w14:paraId="25C4AEB7" w14:textId="77777777" w:rsidR="00CF4779" w:rsidRPr="00652F5A" w:rsidRDefault="00ED36F5" w:rsidP="00ED36F5">
      <w:pPr>
        <w:pStyle w:val="Heading1"/>
        <w:rPr>
          <w:rStyle w:val="IntenseEmphasis"/>
          <w:rFonts w:cs="Arial"/>
          <w:color w:val="595959" w:themeColor="text1" w:themeTint="A6"/>
        </w:rPr>
      </w:pPr>
      <w:r w:rsidRPr="00652F5A">
        <w:rPr>
          <w:rFonts w:cs="Arial"/>
          <w:color w:val="595959" w:themeColor="text1" w:themeTint="A6"/>
        </w:rPr>
        <w:t>Present</w:t>
      </w:r>
    </w:p>
    <w:p w14:paraId="056F6313" w14:textId="27FBE815" w:rsidR="00AA49E9" w:rsidRDefault="003F3098" w:rsidP="008350A8">
      <w:pPr>
        <w:spacing w:after="240"/>
      </w:pPr>
      <w:r>
        <w:t>Jason Smith</w:t>
      </w:r>
      <w:r w:rsidR="00541B4A">
        <w:t>, Chair</w:t>
      </w:r>
      <w:r w:rsidR="008350A8">
        <w:t xml:space="preserve"> (</w:t>
      </w:r>
      <w:r>
        <w:t>President), Adam Ashby</w:t>
      </w:r>
      <w:r w:rsidR="00196398">
        <w:t>,</w:t>
      </w:r>
      <w:r>
        <w:t xml:space="preserve"> Richard Briggs</w:t>
      </w:r>
      <w:r w:rsidR="00196398">
        <w:t>,</w:t>
      </w:r>
      <w:r w:rsidR="00425489">
        <w:t xml:space="preserve"> </w:t>
      </w:r>
      <w:r>
        <w:t xml:space="preserve">Nick Dyer (Headmaster), </w:t>
      </w:r>
      <w:r w:rsidR="00B455B5">
        <w:t xml:space="preserve">Steve Mace, </w:t>
      </w:r>
      <w:r w:rsidR="00FE1474">
        <w:t xml:space="preserve">Nino </w:t>
      </w:r>
      <w:proofErr w:type="spellStart"/>
      <w:r w:rsidR="00FE1474">
        <w:t>Pelopida</w:t>
      </w:r>
      <w:proofErr w:type="spellEnd"/>
      <w:r w:rsidR="00FE1474">
        <w:t xml:space="preserve">, </w:t>
      </w:r>
      <w:r>
        <w:t>Eric Stephens,</w:t>
      </w:r>
      <w:r w:rsidR="003C203E">
        <w:t xml:space="preserve"> </w:t>
      </w:r>
      <w:r w:rsidR="00425489">
        <w:t xml:space="preserve">Bob Timms, </w:t>
      </w:r>
      <w:r w:rsidR="00FD5F08">
        <w:t>Helena Cornish (Secretary)</w:t>
      </w:r>
      <w:r w:rsidR="00D2641E">
        <w:t>.</w:t>
      </w:r>
    </w:p>
    <w:p w14:paraId="1D38730C" w14:textId="77777777" w:rsidR="00CF4779" w:rsidRPr="00652F5A" w:rsidRDefault="00104905" w:rsidP="008350A8">
      <w:pPr>
        <w:pStyle w:val="Heading1"/>
        <w:rPr>
          <w:color w:val="595959" w:themeColor="text1" w:themeTint="A6"/>
        </w:rPr>
      </w:pPr>
      <w:r w:rsidRPr="00652F5A">
        <w:rPr>
          <w:color w:val="595959" w:themeColor="text1" w:themeTint="A6"/>
        </w:rPr>
        <w:t>Apologies</w:t>
      </w:r>
    </w:p>
    <w:p w14:paraId="19A24E1B" w14:textId="66E133E3" w:rsidR="00CF4779" w:rsidRDefault="00B455B5" w:rsidP="00044938">
      <w:pPr>
        <w:pStyle w:val="ListParagraph"/>
        <w:numPr>
          <w:ilvl w:val="0"/>
          <w:numId w:val="8"/>
        </w:numPr>
      </w:pPr>
      <w:r w:rsidRPr="00B455B5">
        <w:t xml:space="preserve">Mike Beard, </w:t>
      </w:r>
      <w:r w:rsidR="00425489">
        <w:t xml:space="preserve">Richard Brooks, </w:t>
      </w:r>
      <w:r w:rsidR="00FE1474">
        <w:t>Charlie Hannaford,</w:t>
      </w:r>
      <w:r w:rsidR="00425489">
        <w:t xml:space="preserve"> </w:t>
      </w:r>
      <w:r w:rsidRPr="00B455B5">
        <w:t xml:space="preserve">Peter Hobbs, </w:t>
      </w:r>
      <w:r w:rsidR="00425489">
        <w:t xml:space="preserve">Steve </w:t>
      </w:r>
      <w:proofErr w:type="spellStart"/>
      <w:r w:rsidR="00425489">
        <w:t>Knibbs</w:t>
      </w:r>
      <w:proofErr w:type="spellEnd"/>
      <w:r w:rsidR="00425489">
        <w:t xml:space="preserve">, </w:t>
      </w:r>
      <w:r w:rsidRPr="00B455B5">
        <w:t>Duncan Miller</w:t>
      </w:r>
    </w:p>
    <w:p w14:paraId="029B24E0" w14:textId="7F92D852" w:rsidR="00CF4779" w:rsidRPr="00652F5A" w:rsidRDefault="00104905" w:rsidP="00ED36F5">
      <w:pPr>
        <w:pStyle w:val="Style1"/>
        <w:rPr>
          <w:color w:val="595959" w:themeColor="text1" w:themeTint="A6"/>
        </w:rPr>
      </w:pPr>
      <w:r w:rsidRPr="00652F5A">
        <w:rPr>
          <w:color w:val="595959" w:themeColor="text1" w:themeTint="A6"/>
        </w:rPr>
        <w:t>Minute</w:t>
      </w:r>
      <w:r w:rsidR="007D1A01">
        <w:rPr>
          <w:color w:val="595959" w:themeColor="text1" w:themeTint="A6"/>
        </w:rPr>
        <w:t>s of</w:t>
      </w:r>
      <w:r w:rsidR="001147FA">
        <w:rPr>
          <w:color w:val="595959" w:themeColor="text1" w:themeTint="A6"/>
        </w:rPr>
        <w:t xml:space="preserve"> Meeting held on </w:t>
      </w:r>
      <w:r w:rsidR="009037D1">
        <w:rPr>
          <w:color w:val="595959" w:themeColor="text1" w:themeTint="A6"/>
        </w:rPr>
        <w:t>16 October 2018</w:t>
      </w:r>
    </w:p>
    <w:p w14:paraId="14E2484B" w14:textId="77777777" w:rsidR="00CF4779" w:rsidRDefault="00104905" w:rsidP="00044938">
      <w:pPr>
        <w:pStyle w:val="ListParagraph"/>
        <w:numPr>
          <w:ilvl w:val="0"/>
          <w:numId w:val="3"/>
        </w:numPr>
      </w:pPr>
      <w:r>
        <w:t>Mi</w:t>
      </w:r>
      <w:r w:rsidR="0088693B">
        <w:t>nutes as received were accepted</w:t>
      </w:r>
    </w:p>
    <w:p w14:paraId="47FC3173" w14:textId="77777777" w:rsidR="00CF4779" w:rsidRPr="00652F5A" w:rsidRDefault="00104905" w:rsidP="00652F5A">
      <w:pPr>
        <w:pStyle w:val="Heading1"/>
        <w:pBdr>
          <w:bottom w:val="single" w:sz="4" w:space="0" w:color="808080" w:themeColor="background1" w:themeShade="80"/>
        </w:pBdr>
        <w:rPr>
          <w:color w:val="595959" w:themeColor="text1" w:themeTint="A6"/>
        </w:rPr>
      </w:pPr>
      <w:r w:rsidRPr="00652F5A">
        <w:rPr>
          <w:color w:val="595959" w:themeColor="text1" w:themeTint="A6"/>
        </w:rPr>
        <w:t>Matters Arising</w:t>
      </w:r>
    </w:p>
    <w:p w14:paraId="3101EF35" w14:textId="1C0AD528" w:rsidR="001147FA" w:rsidRDefault="00BE3596" w:rsidP="00044938">
      <w:pPr>
        <w:pStyle w:val="ListParagraph"/>
        <w:numPr>
          <w:ilvl w:val="0"/>
          <w:numId w:val="3"/>
        </w:numPr>
        <w:spacing w:before="0" w:after="0"/>
      </w:pPr>
      <w:r>
        <w:t>Jason apologised to committee members for having to change the committee meeting date</w:t>
      </w:r>
    </w:p>
    <w:p w14:paraId="7B87EA63" w14:textId="3547B23D" w:rsidR="00F4354B" w:rsidRDefault="00C56599" w:rsidP="00F4354B">
      <w:pPr>
        <w:pStyle w:val="Heading1"/>
        <w:rPr>
          <w:color w:val="595959" w:themeColor="text1" w:themeTint="A6"/>
        </w:rPr>
      </w:pPr>
      <w:r>
        <w:rPr>
          <w:color w:val="595959" w:themeColor="text1" w:themeTint="A6"/>
        </w:rPr>
        <w:t>Headmaster’s Report</w:t>
      </w:r>
    </w:p>
    <w:p w14:paraId="6ED9AC28" w14:textId="73005F6D" w:rsidR="009037D1" w:rsidRDefault="00BE3596" w:rsidP="00044938">
      <w:pPr>
        <w:pStyle w:val="ListParagraph"/>
        <w:numPr>
          <w:ilvl w:val="0"/>
          <w:numId w:val="3"/>
        </w:numPr>
      </w:pPr>
      <w:r>
        <w:t>Academic results for Year 11 were in the top five schools nationally</w:t>
      </w:r>
    </w:p>
    <w:p w14:paraId="7059C145" w14:textId="43D2C71E" w:rsidR="00BE3596" w:rsidRDefault="00BE3596" w:rsidP="00044938">
      <w:pPr>
        <w:pStyle w:val="ListParagraph"/>
        <w:numPr>
          <w:ilvl w:val="0"/>
          <w:numId w:val="3"/>
        </w:numPr>
      </w:pPr>
      <w:r>
        <w:t>Year 13 A Level results were the best in the county</w:t>
      </w:r>
    </w:p>
    <w:p w14:paraId="082D9CFF" w14:textId="39EDD197" w:rsidR="00BE3596" w:rsidRDefault="00BE3596" w:rsidP="00044938">
      <w:pPr>
        <w:pStyle w:val="ListParagraph"/>
        <w:numPr>
          <w:ilvl w:val="0"/>
          <w:numId w:val="3"/>
        </w:numPr>
      </w:pPr>
      <w:r>
        <w:t>Eight students were interviewed for Oxbridge – two had offers from Cambridge and three had offers f</w:t>
      </w:r>
      <w:r w:rsidR="006151D8">
        <w:t>rom</w:t>
      </w:r>
      <w:r>
        <w:t xml:space="preserve"> Oxford</w:t>
      </w:r>
    </w:p>
    <w:p w14:paraId="225CF0E3" w14:textId="23470A9A" w:rsidR="00BE3596" w:rsidRDefault="00BE3596" w:rsidP="00044938">
      <w:pPr>
        <w:pStyle w:val="ListParagraph"/>
        <w:numPr>
          <w:ilvl w:val="0"/>
          <w:numId w:val="3"/>
        </w:numPr>
      </w:pPr>
      <w:r>
        <w:t>Billy Elliot production was excellent as was the quality of music at the carol service</w:t>
      </w:r>
    </w:p>
    <w:p w14:paraId="776E86B7" w14:textId="5A56E79B" w:rsidR="00210A34" w:rsidRDefault="00210A34" w:rsidP="00044938">
      <w:pPr>
        <w:pStyle w:val="ListParagraph"/>
        <w:numPr>
          <w:ilvl w:val="0"/>
          <w:numId w:val="3"/>
        </w:numPr>
      </w:pPr>
      <w:r>
        <w:t>Sport – Year 7 girls have won all their netball fixtures</w:t>
      </w:r>
    </w:p>
    <w:p w14:paraId="530000DF" w14:textId="0FE6EC62" w:rsidR="00210A34" w:rsidRDefault="00210A34" w:rsidP="00044938">
      <w:pPr>
        <w:pStyle w:val="ListParagraph"/>
        <w:numPr>
          <w:ilvl w:val="0"/>
          <w:numId w:val="3"/>
        </w:numPr>
      </w:pPr>
      <w:r>
        <w:t>A second PE teacher for girls’ games for September is currently being advertised</w:t>
      </w:r>
    </w:p>
    <w:p w14:paraId="290735B5" w14:textId="58A9090B" w:rsidR="005A56FA" w:rsidRDefault="005A56FA" w:rsidP="00044938">
      <w:pPr>
        <w:pStyle w:val="ListParagraph"/>
        <w:numPr>
          <w:ilvl w:val="0"/>
          <w:numId w:val="3"/>
        </w:numPr>
      </w:pPr>
      <w:r>
        <w:t xml:space="preserve">Duke of Edinburgh Award is as popular as ever </w:t>
      </w:r>
    </w:p>
    <w:p w14:paraId="67CCCC7A" w14:textId="18F417EC" w:rsidR="005A56FA" w:rsidRDefault="005A56FA" w:rsidP="00044938">
      <w:pPr>
        <w:pStyle w:val="ListParagraph"/>
        <w:numPr>
          <w:ilvl w:val="0"/>
          <w:numId w:val="3"/>
        </w:numPr>
      </w:pPr>
      <w:r>
        <w:t>The school sent 200 filled shoeboxes to the shoebox charity appeal</w:t>
      </w:r>
    </w:p>
    <w:p w14:paraId="629ACC60" w14:textId="0E20FF50" w:rsidR="00A11869" w:rsidRDefault="005A56FA" w:rsidP="00044938">
      <w:pPr>
        <w:pStyle w:val="ListParagraph"/>
        <w:numPr>
          <w:ilvl w:val="0"/>
          <w:numId w:val="3"/>
        </w:numPr>
      </w:pPr>
      <w:r>
        <w:t xml:space="preserve">Development of the pavilion is ongoing with </w:t>
      </w:r>
      <w:r w:rsidR="00A11869">
        <w:t xml:space="preserve">official opening on 12 June. OCC members will receive an invitation to lunch, a tour and the opening of the pavilion, cricket match and tea. It is hoped that pupils, past pupils, teachers and OCs will play. Tony Smith will officially open the pavilion. A letter </w:t>
      </w:r>
      <w:r w:rsidR="002A2D66">
        <w:t xml:space="preserve">will be sent out to parents </w:t>
      </w:r>
      <w:r w:rsidR="00A11869">
        <w:t>inviting donations for purchasing bench</w:t>
      </w:r>
      <w:r w:rsidR="002A2D66">
        <w:t>es</w:t>
      </w:r>
      <w:r w:rsidR="00A11869">
        <w:t xml:space="preserve"> with plaque</w:t>
      </w:r>
      <w:r w:rsidR="002A2D66">
        <w:t>s</w:t>
      </w:r>
      <w:r w:rsidR="00A11869">
        <w:t xml:space="preserve"> to be placed around the pavilion – cost c£300</w:t>
      </w:r>
    </w:p>
    <w:p w14:paraId="2EDF4B12" w14:textId="57653A5D" w:rsidR="00A11869" w:rsidRDefault="00A11869" w:rsidP="00044938">
      <w:pPr>
        <w:pStyle w:val="ListParagraph"/>
        <w:numPr>
          <w:ilvl w:val="0"/>
          <w:numId w:val="3"/>
        </w:numPr>
      </w:pPr>
      <w:r>
        <w:t xml:space="preserve">Founders’ Day is on </w:t>
      </w:r>
      <w:r w:rsidR="00183ACC">
        <w:t xml:space="preserve">Wednesday </w:t>
      </w:r>
      <w:r>
        <w:t>19 June</w:t>
      </w:r>
    </w:p>
    <w:p w14:paraId="4D6D6442" w14:textId="74E7C73A" w:rsidR="00A11869" w:rsidRDefault="00A11869" w:rsidP="00044938">
      <w:pPr>
        <w:pStyle w:val="ListParagraph"/>
        <w:numPr>
          <w:ilvl w:val="0"/>
          <w:numId w:val="3"/>
        </w:numPr>
      </w:pPr>
      <w:r>
        <w:t>A new website is planned for a Sept</w:t>
      </w:r>
      <w:r w:rsidR="00183ACC">
        <w:t>ember</w:t>
      </w:r>
      <w:r>
        <w:t>/October launch</w:t>
      </w:r>
    </w:p>
    <w:p w14:paraId="25A34997" w14:textId="2FDF26CD" w:rsidR="00A11869" w:rsidRDefault="00A11869" w:rsidP="00044938">
      <w:pPr>
        <w:pStyle w:val="ListParagraph"/>
        <w:numPr>
          <w:ilvl w:val="0"/>
          <w:numId w:val="3"/>
        </w:numPr>
      </w:pPr>
      <w:r>
        <w:t>A new computer teacher has been appointed</w:t>
      </w:r>
    </w:p>
    <w:p w14:paraId="67078385" w14:textId="3798F3BD" w:rsidR="00A11869" w:rsidRPr="009037D1" w:rsidRDefault="00A11869" w:rsidP="00A11869">
      <w:pPr>
        <w:pStyle w:val="ListParagraph"/>
      </w:pPr>
    </w:p>
    <w:p w14:paraId="1E092B6B" w14:textId="34C3DB3C" w:rsidR="00AE111E" w:rsidRPr="00AE111E" w:rsidRDefault="009037D1" w:rsidP="00AE111E">
      <w:pPr>
        <w:pStyle w:val="Heading1"/>
        <w:ind w:left="360"/>
        <w:rPr>
          <w:color w:val="595959" w:themeColor="text1" w:themeTint="A6"/>
        </w:rPr>
      </w:pPr>
      <w:r>
        <w:rPr>
          <w:color w:val="595959" w:themeColor="text1" w:themeTint="A6"/>
        </w:rPr>
        <w:t>President’s Business</w:t>
      </w:r>
    </w:p>
    <w:p w14:paraId="2897C92B" w14:textId="4E316BA6" w:rsidR="00AE111E" w:rsidRDefault="005853D0" w:rsidP="00044938">
      <w:pPr>
        <w:pStyle w:val="ListParagraph"/>
        <w:numPr>
          <w:ilvl w:val="0"/>
          <w:numId w:val="11"/>
        </w:numPr>
      </w:pPr>
      <w:r>
        <w:t>London Dinner – very pleasant evening with four members from the OC’s and the headmaster</w:t>
      </w:r>
    </w:p>
    <w:p w14:paraId="58FBA9B4" w14:textId="7F7D0F60" w:rsidR="005853D0" w:rsidRDefault="005853D0" w:rsidP="00044938">
      <w:pPr>
        <w:pStyle w:val="ListParagraph"/>
        <w:numPr>
          <w:ilvl w:val="0"/>
          <w:numId w:val="11"/>
        </w:numPr>
      </w:pPr>
      <w:r>
        <w:t xml:space="preserve">We need to acquire a list of Year 13s with whom we can make contact. Sue Wales will have </w:t>
      </w:r>
      <w:r w:rsidR="002A2D66">
        <w:t>the</w:t>
      </w:r>
      <w:r>
        <w:t xml:space="preserve"> list. </w:t>
      </w:r>
    </w:p>
    <w:p w14:paraId="25815B5F" w14:textId="7BC3D480" w:rsidR="005853D0" w:rsidRDefault="005853D0" w:rsidP="00044938">
      <w:pPr>
        <w:pStyle w:val="ListParagraph"/>
        <w:numPr>
          <w:ilvl w:val="0"/>
          <w:numId w:val="11"/>
        </w:numPr>
      </w:pPr>
      <w:r>
        <w:lastRenderedPageBreak/>
        <w:t xml:space="preserve">Jason recommended OCC build a skill base of past presidents. Jeremy </w:t>
      </w:r>
      <w:proofErr w:type="spellStart"/>
      <w:r>
        <w:t>Chowings</w:t>
      </w:r>
      <w:proofErr w:type="spellEnd"/>
      <w:r w:rsidR="002A2D66">
        <w:t>,</w:t>
      </w:r>
      <w:r>
        <w:t xml:space="preserve"> current vice president is doubtful he will stand as the next president. Adam Ashby has shown an interest in standing but this will be discussed at the AGM in March</w:t>
      </w:r>
    </w:p>
    <w:p w14:paraId="1C7AE3F3" w14:textId="3014C454" w:rsidR="00FF53EA" w:rsidRPr="00C06FB2" w:rsidRDefault="005853D0" w:rsidP="00044938">
      <w:pPr>
        <w:pStyle w:val="ListParagraph"/>
        <w:numPr>
          <w:ilvl w:val="0"/>
          <w:numId w:val="11"/>
        </w:numPr>
      </w:pPr>
      <w:r>
        <w:t xml:space="preserve">Matt Cass </w:t>
      </w:r>
      <w:r w:rsidR="002A2D66">
        <w:t xml:space="preserve">has made a </w:t>
      </w:r>
      <w:r>
        <w:t>reques</w:t>
      </w:r>
      <w:r w:rsidR="002A2D66">
        <w:t>t</w:t>
      </w:r>
      <w:r>
        <w:t xml:space="preserve"> to be </w:t>
      </w:r>
      <w:r w:rsidR="002A2D66">
        <w:t>added to</w:t>
      </w:r>
      <w:r>
        <w:t xml:space="preserve"> the list of future OC vice </w:t>
      </w:r>
      <w:r w:rsidR="002A2D66">
        <w:t xml:space="preserve">presidents </w:t>
      </w:r>
      <w:r>
        <w:t>and presidents</w:t>
      </w:r>
    </w:p>
    <w:p w14:paraId="34C2A112" w14:textId="27BC8D47" w:rsidR="005853D0" w:rsidRDefault="005853D0" w:rsidP="00044938">
      <w:pPr>
        <w:pStyle w:val="ListParagraph"/>
        <w:numPr>
          <w:ilvl w:val="0"/>
          <w:numId w:val="13"/>
        </w:numPr>
      </w:pPr>
      <w:r>
        <w:t xml:space="preserve">Matt Cass has ordered 10 new presidents shields </w:t>
      </w:r>
    </w:p>
    <w:p w14:paraId="25F3D00B" w14:textId="49DD611C" w:rsidR="005853D0" w:rsidRDefault="005853D0" w:rsidP="005853D0">
      <w:r w:rsidRPr="00FF53EA">
        <w:rPr>
          <w:b/>
        </w:rPr>
        <w:t>Action</w:t>
      </w:r>
      <w:r>
        <w:t xml:space="preserve"> </w:t>
      </w:r>
      <w:r w:rsidR="00FF53EA">
        <w:t>–</w:t>
      </w:r>
      <w:r>
        <w:t xml:space="preserve"> </w:t>
      </w:r>
      <w:r w:rsidRPr="00C9464C">
        <w:rPr>
          <w:b/>
        </w:rPr>
        <w:t>Rich</w:t>
      </w:r>
      <w:r w:rsidR="00FF53EA" w:rsidRPr="00C9464C">
        <w:rPr>
          <w:b/>
        </w:rPr>
        <w:t>ard Briggs</w:t>
      </w:r>
      <w:r w:rsidR="00FF53EA">
        <w:t xml:space="preserve"> to send a photo of his shield to Adam Ashby for correct wording</w:t>
      </w:r>
    </w:p>
    <w:p w14:paraId="4CE33C46" w14:textId="59D39E2F" w:rsidR="00FF53EA" w:rsidRPr="00FF53EA" w:rsidRDefault="00FF53EA" w:rsidP="00044938">
      <w:pPr>
        <w:pStyle w:val="ListParagraph"/>
        <w:numPr>
          <w:ilvl w:val="0"/>
          <w:numId w:val="12"/>
        </w:numPr>
        <w:ind w:left="426" w:firstLine="0"/>
      </w:pPr>
      <w:r>
        <w:t>T</w:t>
      </w:r>
      <w:r w:rsidRPr="00FF53EA">
        <w:t>here</w:t>
      </w:r>
      <w:r>
        <w:t xml:space="preserve"> are 30 boxes of Charlie’s books at the school</w:t>
      </w:r>
    </w:p>
    <w:p w14:paraId="6B3C1259" w14:textId="77777777" w:rsidR="004302B1" w:rsidRPr="00A13D5D" w:rsidRDefault="004302B1" w:rsidP="004302B1">
      <w:pPr>
        <w:ind w:left="360"/>
      </w:pPr>
    </w:p>
    <w:p w14:paraId="765F54EE" w14:textId="6B6927C6" w:rsidR="00CF4779" w:rsidRDefault="009037D1">
      <w:pPr>
        <w:pStyle w:val="Heading1"/>
        <w:rPr>
          <w:color w:val="595959" w:themeColor="text1" w:themeTint="A6"/>
        </w:rPr>
      </w:pPr>
      <w:r>
        <w:rPr>
          <w:color w:val="595959" w:themeColor="text1" w:themeTint="A6"/>
        </w:rPr>
        <w:t>Honorary Treasurer’s Report</w:t>
      </w:r>
    </w:p>
    <w:p w14:paraId="6B558BCA" w14:textId="61E44A85" w:rsidR="0004642A" w:rsidRDefault="00FF53EA" w:rsidP="00044938">
      <w:pPr>
        <w:pStyle w:val="ListParagraph"/>
        <w:numPr>
          <w:ilvl w:val="0"/>
          <w:numId w:val="5"/>
        </w:numPr>
      </w:pPr>
      <w:r>
        <w:t>Rich Brooks reported a reasonably healthy position</w:t>
      </w:r>
    </w:p>
    <w:p w14:paraId="0E0BC5CF" w14:textId="446A41C2" w:rsidR="00FF53EA" w:rsidRDefault="00FF53EA" w:rsidP="00044938">
      <w:pPr>
        <w:pStyle w:val="ListParagraph"/>
        <w:numPr>
          <w:ilvl w:val="0"/>
          <w:numId w:val="5"/>
        </w:numPr>
      </w:pPr>
      <w:r>
        <w:t>The accounts have not included £500 worth of sales on the website</w:t>
      </w:r>
    </w:p>
    <w:p w14:paraId="3B6995AE" w14:textId="6F396FEC" w:rsidR="00FF53EA" w:rsidRDefault="00FF53EA" w:rsidP="00044938">
      <w:pPr>
        <w:pStyle w:val="ListParagraph"/>
        <w:numPr>
          <w:ilvl w:val="0"/>
          <w:numId w:val="5"/>
        </w:numPr>
      </w:pPr>
      <w:r>
        <w:t>The annual dinner for 2018 showed a healthy profit but</w:t>
      </w:r>
      <w:r w:rsidR="002A2D66">
        <w:t xml:space="preserve"> </w:t>
      </w:r>
      <w:r>
        <w:t>include</w:t>
      </w:r>
      <w:r w:rsidR="002A2D66">
        <w:t>s</w:t>
      </w:r>
      <w:r>
        <w:t xml:space="preserve"> the proceeds from the raffle</w:t>
      </w:r>
    </w:p>
    <w:p w14:paraId="08D33834" w14:textId="1AC02A1E" w:rsidR="00FF53EA" w:rsidRDefault="00FF53EA" w:rsidP="00044938">
      <w:pPr>
        <w:pStyle w:val="ListParagraph"/>
        <w:numPr>
          <w:ilvl w:val="0"/>
          <w:numId w:val="5"/>
        </w:numPr>
      </w:pPr>
      <w:r>
        <w:t xml:space="preserve">An Old </w:t>
      </w:r>
      <w:proofErr w:type="spellStart"/>
      <w:r>
        <w:t>Cryptian</w:t>
      </w:r>
      <w:proofErr w:type="spellEnd"/>
      <w:r>
        <w:t xml:space="preserve"> plans to leave £25k to the school and £25k to the bursary fund</w:t>
      </w:r>
    </w:p>
    <w:p w14:paraId="591C80D0" w14:textId="6B660153" w:rsidR="00FF53EA" w:rsidRPr="00C9464C" w:rsidRDefault="00FF53EA" w:rsidP="00FF53EA">
      <w:pPr>
        <w:ind w:left="360"/>
      </w:pPr>
      <w:r w:rsidRPr="00FF53EA">
        <w:rPr>
          <w:b/>
        </w:rPr>
        <w:t xml:space="preserve">Proposed from the Chair </w:t>
      </w:r>
      <w:r w:rsidRPr="00C9464C">
        <w:t xml:space="preserve">that John Crowe is given a life membership of the Old </w:t>
      </w:r>
      <w:proofErr w:type="spellStart"/>
      <w:r w:rsidRPr="00C9464C">
        <w:t>Cryptians</w:t>
      </w:r>
      <w:proofErr w:type="spellEnd"/>
    </w:p>
    <w:p w14:paraId="73CC495E" w14:textId="36BD9DC3" w:rsidR="00FF53EA" w:rsidRPr="00FF53EA" w:rsidRDefault="00FF53EA" w:rsidP="00FF53EA">
      <w:pPr>
        <w:ind w:left="360"/>
        <w:jc w:val="right"/>
        <w:rPr>
          <w:b/>
        </w:rPr>
      </w:pPr>
      <w:r w:rsidRPr="00FF53EA">
        <w:rPr>
          <w:b/>
        </w:rPr>
        <w:t xml:space="preserve">All in </w:t>
      </w:r>
      <w:r w:rsidR="00192E84">
        <w:rPr>
          <w:b/>
        </w:rPr>
        <w:t>F</w:t>
      </w:r>
      <w:r w:rsidRPr="00FF53EA">
        <w:rPr>
          <w:b/>
        </w:rPr>
        <w:t xml:space="preserve">avour </w:t>
      </w:r>
      <w:r w:rsidR="007F2D38">
        <w:rPr>
          <w:b/>
        </w:rPr>
        <w:t>-</w:t>
      </w:r>
      <w:r w:rsidRPr="00FF53EA">
        <w:rPr>
          <w:b/>
        </w:rPr>
        <w:t xml:space="preserve"> carried</w:t>
      </w:r>
    </w:p>
    <w:p w14:paraId="243AD4E5" w14:textId="5F2440E2" w:rsidR="00B76772" w:rsidRDefault="009037D1" w:rsidP="00B76772">
      <w:pPr>
        <w:pStyle w:val="Heading1"/>
        <w:rPr>
          <w:color w:val="595959" w:themeColor="text1" w:themeTint="A6"/>
        </w:rPr>
      </w:pPr>
      <w:r>
        <w:rPr>
          <w:color w:val="595959" w:themeColor="text1" w:themeTint="A6"/>
        </w:rPr>
        <w:t>Cenotaph Parade 2018</w:t>
      </w:r>
    </w:p>
    <w:p w14:paraId="44D6570F" w14:textId="12905238" w:rsidR="00256992" w:rsidRDefault="00FF53EA" w:rsidP="00044938">
      <w:pPr>
        <w:pStyle w:val="ListParagraph"/>
        <w:numPr>
          <w:ilvl w:val="0"/>
          <w:numId w:val="6"/>
        </w:numPr>
      </w:pPr>
      <w:r>
        <w:t>Nino reported that 15 people including students attended the Ceno</w:t>
      </w:r>
      <w:r w:rsidR="00C06FB2">
        <w:t>taph Parade – a very good day. The group had a mention on television coverage and Radio Glo</w:t>
      </w:r>
      <w:r w:rsidR="002A2D66">
        <w:t>ucestershire</w:t>
      </w:r>
    </w:p>
    <w:p w14:paraId="57290976" w14:textId="06706A74" w:rsidR="00C06FB2" w:rsidRDefault="00C06FB2" w:rsidP="00044938">
      <w:pPr>
        <w:pStyle w:val="ListParagraph"/>
        <w:numPr>
          <w:ilvl w:val="0"/>
          <w:numId w:val="6"/>
        </w:numPr>
      </w:pPr>
      <w:r>
        <w:t>Nino commented that whoever takes over from him should be younger!</w:t>
      </w:r>
    </w:p>
    <w:p w14:paraId="11A56B06" w14:textId="77777777" w:rsidR="00C06FB2" w:rsidRDefault="00C06FB2" w:rsidP="00C06FB2">
      <w:pPr>
        <w:ind w:left="360"/>
      </w:pPr>
      <w:r w:rsidRPr="00C06FB2">
        <w:rPr>
          <w:b/>
        </w:rPr>
        <w:t>Action</w:t>
      </w:r>
      <w:r>
        <w:t xml:space="preserve"> – </w:t>
      </w:r>
      <w:r w:rsidRPr="00C9464C">
        <w:rPr>
          <w:b/>
        </w:rPr>
        <w:t>Nino</w:t>
      </w:r>
      <w:r>
        <w:t xml:space="preserve"> to contact the local Royal British Legion to see if any OCs could take over from him</w:t>
      </w:r>
    </w:p>
    <w:p w14:paraId="21B0A196" w14:textId="0F7998A1" w:rsidR="00C06FB2" w:rsidRDefault="00C06FB2" w:rsidP="00C06FB2">
      <w:pPr>
        <w:ind w:left="60"/>
      </w:pPr>
    </w:p>
    <w:p w14:paraId="617308B0" w14:textId="46FA8C44" w:rsidR="009037D1" w:rsidRPr="00C06FB2" w:rsidRDefault="00C06FB2" w:rsidP="00C06FB2">
      <w:pPr>
        <w:ind w:left="360"/>
        <w:rPr>
          <w:i/>
        </w:rPr>
      </w:pPr>
      <w:r>
        <w:rPr>
          <w:i/>
        </w:rPr>
        <w:t>Nick Dyer left the meeting</w:t>
      </w:r>
    </w:p>
    <w:p w14:paraId="5BB44D0B" w14:textId="6EBA8994" w:rsidR="009037D1" w:rsidRDefault="009037D1" w:rsidP="009037D1">
      <w:pPr>
        <w:pStyle w:val="Heading1"/>
        <w:rPr>
          <w:color w:val="595959" w:themeColor="text1" w:themeTint="A6"/>
        </w:rPr>
      </w:pPr>
      <w:r>
        <w:rPr>
          <w:color w:val="595959" w:themeColor="text1" w:themeTint="A6"/>
        </w:rPr>
        <w:t xml:space="preserve">‘The </w:t>
      </w:r>
      <w:proofErr w:type="spellStart"/>
      <w:r>
        <w:rPr>
          <w:color w:val="595959" w:themeColor="text1" w:themeTint="A6"/>
        </w:rPr>
        <w:t>Cryptian</w:t>
      </w:r>
      <w:proofErr w:type="spellEnd"/>
      <w:r>
        <w:rPr>
          <w:color w:val="595959" w:themeColor="text1" w:themeTint="A6"/>
        </w:rPr>
        <w:t>’ update</w:t>
      </w:r>
    </w:p>
    <w:p w14:paraId="2CB5C788" w14:textId="7F3408FA" w:rsidR="00C06FB2" w:rsidRDefault="00C06FB2" w:rsidP="00044938">
      <w:pPr>
        <w:pStyle w:val="ListParagraph"/>
        <w:numPr>
          <w:ilvl w:val="0"/>
          <w:numId w:val="14"/>
        </w:numPr>
      </w:pPr>
      <w:r>
        <w:t xml:space="preserve">Jason has discussed with Duncan to try and find a sustainable solution for The </w:t>
      </w:r>
      <w:proofErr w:type="spellStart"/>
      <w:r>
        <w:t>Cryptian</w:t>
      </w:r>
      <w:proofErr w:type="spellEnd"/>
    </w:p>
    <w:p w14:paraId="36741696" w14:textId="69FB8AB7" w:rsidR="00793AE7" w:rsidRDefault="00C06FB2" w:rsidP="00044938">
      <w:pPr>
        <w:pStyle w:val="ListParagraph"/>
        <w:numPr>
          <w:ilvl w:val="0"/>
          <w:numId w:val="14"/>
        </w:numPr>
      </w:pPr>
      <w:r>
        <w:t xml:space="preserve">School Librarian, Hannah Attwood has offered to take on editing school news and </w:t>
      </w:r>
      <w:proofErr w:type="spellStart"/>
      <w:r>
        <w:t>liase</w:t>
      </w:r>
      <w:proofErr w:type="spellEnd"/>
      <w:r>
        <w:t xml:space="preserve"> with OCC with a publication date of September in time for Speech Day. Duncan is prepared to work with Hannah – Adam will confirm this. Caveat – Hannah has requested payment of £1000 </w:t>
      </w:r>
      <w:r w:rsidR="002A2D66">
        <w:t>per. annum</w:t>
      </w:r>
      <w:r>
        <w:t xml:space="preserve">. The President suggested this amount could be easily raised by advertising to cover costs. Old </w:t>
      </w:r>
      <w:proofErr w:type="spellStart"/>
      <w:r>
        <w:t>Cryptian</w:t>
      </w:r>
      <w:r w:rsidR="00793AE7">
        <w:t>s</w:t>
      </w:r>
      <w:proofErr w:type="spellEnd"/>
      <w:r w:rsidR="00793AE7">
        <w:t xml:space="preserve"> who wish to take on apprentices and graduates </w:t>
      </w:r>
      <w:r w:rsidR="002A2D66">
        <w:t>w</w:t>
      </w:r>
      <w:r w:rsidR="00793AE7">
        <w:t>ould be contacted</w:t>
      </w:r>
    </w:p>
    <w:p w14:paraId="10F3CBC7" w14:textId="77777777" w:rsidR="00793AE7" w:rsidRPr="00C9464C" w:rsidRDefault="00793AE7" w:rsidP="00793AE7">
      <w:r w:rsidRPr="00793AE7">
        <w:rPr>
          <w:b/>
        </w:rPr>
        <w:t xml:space="preserve">Proposed from the Chair </w:t>
      </w:r>
      <w:r w:rsidRPr="00C9464C">
        <w:t>that club funds are used in the short term to fund Hannah’s salary</w:t>
      </w:r>
    </w:p>
    <w:p w14:paraId="7C602D24" w14:textId="4FD3F730" w:rsidR="00793AE7" w:rsidRDefault="00793AE7" w:rsidP="00793AE7">
      <w:pPr>
        <w:jc w:val="right"/>
        <w:rPr>
          <w:b/>
        </w:rPr>
      </w:pPr>
      <w:r w:rsidRPr="00FF53EA">
        <w:rPr>
          <w:b/>
        </w:rPr>
        <w:t xml:space="preserve">All in </w:t>
      </w:r>
      <w:proofErr w:type="spellStart"/>
      <w:r w:rsidR="00192E84">
        <w:rPr>
          <w:b/>
        </w:rPr>
        <w:t>F</w:t>
      </w:r>
      <w:r w:rsidRPr="00FF53EA">
        <w:rPr>
          <w:b/>
        </w:rPr>
        <w:t>avour</w:t>
      </w:r>
      <w:proofErr w:type="spellEnd"/>
      <w:r w:rsidRPr="00FF53EA">
        <w:rPr>
          <w:b/>
        </w:rPr>
        <w:t xml:space="preserve"> </w:t>
      </w:r>
      <w:r w:rsidR="007F2D38">
        <w:rPr>
          <w:b/>
        </w:rPr>
        <w:t>- c</w:t>
      </w:r>
      <w:r w:rsidRPr="00FF53EA">
        <w:rPr>
          <w:b/>
        </w:rPr>
        <w:t>arried</w:t>
      </w:r>
    </w:p>
    <w:p w14:paraId="5FFD9064" w14:textId="77777777" w:rsidR="00793AE7" w:rsidRDefault="00793AE7" w:rsidP="00793AE7">
      <w:r>
        <w:rPr>
          <w:b/>
        </w:rPr>
        <w:t xml:space="preserve">Proposed by </w:t>
      </w:r>
      <w:r>
        <w:t>Eric Stephens</w:t>
      </w:r>
      <w:r>
        <w:tab/>
        <w:t xml:space="preserve">Seconded by Adam Ashby that OCC adopt the proposal that The </w:t>
      </w:r>
      <w:proofErr w:type="spellStart"/>
      <w:r>
        <w:t>Cryptian</w:t>
      </w:r>
      <w:proofErr w:type="spellEnd"/>
      <w:r>
        <w:t xml:space="preserve"> publication date should be in time for Speech Day</w:t>
      </w:r>
    </w:p>
    <w:p w14:paraId="417A4281" w14:textId="58AA537B" w:rsidR="00793AE7" w:rsidRDefault="00793AE7" w:rsidP="00793AE7">
      <w:pPr>
        <w:rPr>
          <w:b/>
        </w:rPr>
      </w:pPr>
      <w:r w:rsidRPr="00C9464C">
        <w:rPr>
          <w:b/>
        </w:rPr>
        <w:t xml:space="preserve">For </w:t>
      </w:r>
      <w:r>
        <w:t xml:space="preserve">- </w:t>
      </w:r>
      <w:r w:rsidR="002A2D66">
        <w:t>6</w:t>
      </w:r>
      <w:r>
        <w:tab/>
      </w:r>
      <w:r>
        <w:tab/>
      </w:r>
      <w:r w:rsidRPr="00C9464C">
        <w:rPr>
          <w:b/>
        </w:rPr>
        <w:t>Against</w:t>
      </w:r>
      <w:r>
        <w:t xml:space="preserve"> - 0</w:t>
      </w:r>
      <w:r>
        <w:tab/>
      </w:r>
      <w:r w:rsidRPr="00C9464C">
        <w:rPr>
          <w:b/>
        </w:rPr>
        <w:t>Abstentions</w:t>
      </w:r>
      <w:r>
        <w:t xml:space="preserve"> – 0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93AE7">
        <w:rPr>
          <w:b/>
        </w:rPr>
        <w:t>Carried</w:t>
      </w:r>
    </w:p>
    <w:p w14:paraId="19DB1475" w14:textId="04AC8142" w:rsidR="00793AE7" w:rsidRDefault="00793AE7" w:rsidP="00793AE7"/>
    <w:p w14:paraId="68E76FA8" w14:textId="11B36018" w:rsidR="00793AE7" w:rsidRDefault="00793AE7" w:rsidP="00793AE7"/>
    <w:p w14:paraId="297A26F4" w14:textId="77777777" w:rsidR="00793AE7" w:rsidRPr="00793AE7" w:rsidRDefault="00793AE7" w:rsidP="00793AE7"/>
    <w:p w14:paraId="61C71650" w14:textId="77777777" w:rsidR="00793AE7" w:rsidRPr="004302B1" w:rsidRDefault="00793AE7" w:rsidP="00793AE7"/>
    <w:p w14:paraId="6287AB49" w14:textId="63C5024B" w:rsidR="00B76772" w:rsidRDefault="002A1808" w:rsidP="00B76772">
      <w:pPr>
        <w:pStyle w:val="Heading1"/>
        <w:rPr>
          <w:color w:val="595959" w:themeColor="text1" w:themeTint="A6"/>
        </w:rPr>
      </w:pPr>
      <w:r>
        <w:rPr>
          <w:color w:val="595959" w:themeColor="text1" w:themeTint="A6"/>
        </w:rPr>
        <w:lastRenderedPageBreak/>
        <w:t xml:space="preserve">AGM and Reunion Dinner </w:t>
      </w:r>
      <w:r w:rsidR="00256992">
        <w:rPr>
          <w:color w:val="595959" w:themeColor="text1" w:themeTint="A6"/>
        </w:rPr>
        <w:t>2019</w:t>
      </w:r>
    </w:p>
    <w:p w14:paraId="2A43B9F6" w14:textId="236A28EE" w:rsidR="00793AE7" w:rsidRDefault="00256992" w:rsidP="00044938">
      <w:pPr>
        <w:pStyle w:val="ListParagraph"/>
        <w:numPr>
          <w:ilvl w:val="0"/>
          <w:numId w:val="9"/>
        </w:numPr>
      </w:pPr>
      <w:r>
        <w:t xml:space="preserve">The next AGM and Reunion Dinner </w:t>
      </w:r>
      <w:r w:rsidR="00793AE7">
        <w:t xml:space="preserve">has been confirmed </w:t>
      </w:r>
      <w:r w:rsidR="002A2D66">
        <w:t>as</w:t>
      </w:r>
      <w:r w:rsidR="00793AE7">
        <w:t xml:space="preserve"> Saturday </w:t>
      </w:r>
      <w:r>
        <w:t>23 March 2019 at St Mary de Crypt</w:t>
      </w:r>
    </w:p>
    <w:p w14:paraId="351C12A9" w14:textId="239BCC85" w:rsidR="00FC5ACD" w:rsidRDefault="00FC5ACD" w:rsidP="00044938">
      <w:pPr>
        <w:pStyle w:val="ListParagraph"/>
        <w:numPr>
          <w:ilvl w:val="0"/>
          <w:numId w:val="9"/>
        </w:numPr>
      </w:pPr>
      <w:r>
        <w:t xml:space="preserve">Jason has booked a jazz band and classical singers for the evening and chosen a menu. The three-course meal will be prepared by Cater </w:t>
      </w:r>
      <w:proofErr w:type="spellStart"/>
      <w:r>
        <w:t>Cater</w:t>
      </w:r>
      <w:proofErr w:type="spellEnd"/>
      <w:r>
        <w:t>. Menu cards have already been designed</w:t>
      </w:r>
    </w:p>
    <w:p w14:paraId="74FA34EA" w14:textId="0161524E" w:rsidR="00FC5ACD" w:rsidRDefault="00FC5ACD" w:rsidP="00044938">
      <w:pPr>
        <w:pStyle w:val="ListParagraph"/>
        <w:numPr>
          <w:ilvl w:val="0"/>
          <w:numId w:val="9"/>
        </w:numPr>
      </w:pPr>
      <w:r>
        <w:t>Steve Mace reported that there is space for 100 covers but hopes to fit in 104 OCs. He proposed costings per head:</w:t>
      </w:r>
    </w:p>
    <w:p w14:paraId="7BDEBB3C" w14:textId="24EA15D1" w:rsidR="00FC5ACD" w:rsidRDefault="00FC5ACD" w:rsidP="00FC5ACD">
      <w:pPr>
        <w:ind w:left="360"/>
      </w:pPr>
      <w:r>
        <w:t xml:space="preserve">4 guests (tbc) </w:t>
      </w:r>
      <w:proofErr w:type="gramStart"/>
      <w:r>
        <w:t>-  free</w:t>
      </w:r>
      <w:proofErr w:type="gramEnd"/>
    </w:p>
    <w:p w14:paraId="59FEF881" w14:textId="3957CD8C" w:rsidR="00FC5ACD" w:rsidRDefault="00FC5ACD" w:rsidP="00FC5ACD">
      <w:pPr>
        <w:ind w:left="360"/>
      </w:pPr>
      <w:r>
        <w:t xml:space="preserve">62 members </w:t>
      </w:r>
      <w:r w:rsidR="002A2D66">
        <w:t xml:space="preserve">  </w:t>
      </w:r>
      <w:r>
        <w:t xml:space="preserve">- £35 </w:t>
      </w:r>
    </w:p>
    <w:p w14:paraId="1C63C04D" w14:textId="70504000" w:rsidR="00FC5ACD" w:rsidRDefault="00FC5ACD" w:rsidP="00FC5ACD">
      <w:pPr>
        <w:ind w:left="360"/>
      </w:pPr>
      <w:r>
        <w:t xml:space="preserve">16 students  </w:t>
      </w:r>
      <w:r w:rsidR="002A2D66">
        <w:t xml:space="preserve">   </w:t>
      </w:r>
      <w:r>
        <w:t>- £20</w:t>
      </w:r>
    </w:p>
    <w:p w14:paraId="6F56733F" w14:textId="52AF241A" w:rsidR="00FC5ACD" w:rsidRDefault="00FC5ACD" w:rsidP="00FC5ACD">
      <w:pPr>
        <w:tabs>
          <w:tab w:val="left" w:pos="3330"/>
        </w:tabs>
        <w:ind w:left="360"/>
      </w:pPr>
      <w:r>
        <w:t xml:space="preserve">16 ladies      </w:t>
      </w:r>
      <w:r w:rsidR="002A2D66">
        <w:t xml:space="preserve">   </w:t>
      </w:r>
      <w:r>
        <w:t xml:space="preserve">- £35 </w:t>
      </w:r>
    </w:p>
    <w:p w14:paraId="2CEFCA48" w14:textId="03258D6C" w:rsidR="00FC5ACD" w:rsidRDefault="00FC5ACD" w:rsidP="00FC5ACD">
      <w:pPr>
        <w:ind w:left="360"/>
      </w:pPr>
      <w:r>
        <w:t xml:space="preserve"> 6 non-members </w:t>
      </w:r>
      <w:r w:rsidR="002A2D66">
        <w:t xml:space="preserve">- </w:t>
      </w:r>
      <w:r>
        <w:t>£38.50</w:t>
      </w:r>
    </w:p>
    <w:p w14:paraId="6F538601" w14:textId="2EC7CF46" w:rsidR="00FC5ACD" w:rsidRDefault="00FC5ACD" w:rsidP="00044938">
      <w:pPr>
        <w:pStyle w:val="ListParagraph"/>
        <w:numPr>
          <w:ilvl w:val="0"/>
          <w:numId w:val="15"/>
        </w:numPr>
      </w:pPr>
      <w:r>
        <w:t>The consensus of the committee was to have fewer raffle prize</w:t>
      </w:r>
      <w:r w:rsidR="002A2D66">
        <w:t>s</w:t>
      </w:r>
      <w:r>
        <w:t xml:space="preserve"> i.e.</w:t>
      </w:r>
      <w:r w:rsidR="002A2D66">
        <w:t xml:space="preserve"> </w:t>
      </w:r>
      <w:r>
        <w:t>6</w:t>
      </w:r>
      <w:r w:rsidR="002A2D66">
        <w:t xml:space="preserve"> </w:t>
      </w:r>
      <w:r>
        <w:t>-</w:t>
      </w:r>
      <w:r w:rsidR="002A2D66">
        <w:t xml:space="preserve"> </w:t>
      </w:r>
      <w:r>
        <w:t>7 good prizes</w:t>
      </w:r>
    </w:p>
    <w:p w14:paraId="50231CB2" w14:textId="190003A7" w:rsidR="00FC5ACD" w:rsidRDefault="00FC5ACD" w:rsidP="00044938">
      <w:pPr>
        <w:pStyle w:val="ListParagraph"/>
        <w:numPr>
          <w:ilvl w:val="0"/>
          <w:numId w:val="15"/>
        </w:numPr>
      </w:pPr>
      <w:r>
        <w:t xml:space="preserve">Speaker should be Nicola Dyer, Discover </w:t>
      </w:r>
      <w:proofErr w:type="spellStart"/>
      <w:r>
        <w:t>DeCrypt</w:t>
      </w:r>
      <w:proofErr w:type="spellEnd"/>
      <w:r>
        <w:t xml:space="preserve"> Project Manager</w:t>
      </w:r>
    </w:p>
    <w:p w14:paraId="3098C9F4" w14:textId="746DF045" w:rsidR="00FC5ACD" w:rsidRDefault="00FC5ACD" w:rsidP="00044938">
      <w:pPr>
        <w:pStyle w:val="ListParagraph"/>
        <w:numPr>
          <w:ilvl w:val="0"/>
          <w:numId w:val="15"/>
        </w:numPr>
      </w:pPr>
      <w:r>
        <w:t>The AGM will take place before the dinner in the Old Schoolroom</w:t>
      </w:r>
    </w:p>
    <w:p w14:paraId="38A77104" w14:textId="44809F00" w:rsidR="00FC5ACD" w:rsidRDefault="00FC5ACD" w:rsidP="00044938">
      <w:pPr>
        <w:pStyle w:val="ListParagraph"/>
        <w:numPr>
          <w:ilvl w:val="0"/>
          <w:numId w:val="15"/>
        </w:numPr>
      </w:pPr>
      <w:r>
        <w:t>The invitations will be sent out via Mailchimp</w:t>
      </w:r>
    </w:p>
    <w:p w14:paraId="11105EC1" w14:textId="513B871F" w:rsidR="00FC5ACD" w:rsidRDefault="00FC5ACD" w:rsidP="00FC5ACD">
      <w:pPr>
        <w:pStyle w:val="ListParagraph"/>
        <w:ind w:left="0"/>
      </w:pPr>
      <w:r w:rsidRPr="00FC5ACD">
        <w:rPr>
          <w:b/>
        </w:rPr>
        <w:t>Action</w:t>
      </w:r>
      <w:r>
        <w:t xml:space="preserve"> – Richard Briggs to send Steve Mace a list of postal invites</w:t>
      </w:r>
    </w:p>
    <w:p w14:paraId="73BB8EF8" w14:textId="7D68B0B5" w:rsidR="00C31174" w:rsidRDefault="00C31174" w:rsidP="00FC5ACD">
      <w:pPr>
        <w:pStyle w:val="ListParagraph"/>
        <w:ind w:left="0"/>
      </w:pPr>
    </w:p>
    <w:p w14:paraId="34501042" w14:textId="0958BC6A" w:rsidR="00C31174" w:rsidRDefault="00C31174" w:rsidP="00044938">
      <w:pPr>
        <w:pStyle w:val="ListParagraph"/>
        <w:numPr>
          <w:ilvl w:val="0"/>
          <w:numId w:val="16"/>
        </w:numPr>
      </w:pPr>
      <w:r>
        <w:t>Discussion returned to the school benches around the new pavilion</w:t>
      </w:r>
    </w:p>
    <w:p w14:paraId="284DA7CF" w14:textId="5648C7BF" w:rsidR="00C31174" w:rsidRPr="00C31174" w:rsidRDefault="00C31174" w:rsidP="00C31174">
      <w:r w:rsidRPr="00C31174">
        <w:rPr>
          <w:b/>
        </w:rPr>
        <w:t>Proposed by Adam Ashby</w:t>
      </w:r>
      <w:r w:rsidRPr="00C31174">
        <w:rPr>
          <w:b/>
        </w:rPr>
        <w:tab/>
        <w:t xml:space="preserve">Seconded by Steve Mace </w:t>
      </w:r>
      <w:r w:rsidRPr="00C31174">
        <w:t xml:space="preserve">that the Old </w:t>
      </w:r>
      <w:proofErr w:type="spellStart"/>
      <w:r w:rsidRPr="00C31174">
        <w:t>Cryptians</w:t>
      </w:r>
      <w:proofErr w:type="spellEnd"/>
      <w:r w:rsidRPr="00C31174">
        <w:t xml:space="preserve"> donate a school bench with the president’s name</w:t>
      </w:r>
    </w:p>
    <w:p w14:paraId="00DB5409" w14:textId="0A0FF89C" w:rsidR="00C31174" w:rsidRDefault="00C31174" w:rsidP="00C31174">
      <w:pPr>
        <w:rPr>
          <w:b/>
        </w:rPr>
      </w:pPr>
      <w:r w:rsidRPr="00C9464C">
        <w:rPr>
          <w:b/>
        </w:rPr>
        <w:t>For</w:t>
      </w:r>
      <w:r>
        <w:t xml:space="preserve"> - </w:t>
      </w:r>
      <w:r w:rsidR="0003319F">
        <w:t>6</w:t>
      </w:r>
      <w:r>
        <w:tab/>
      </w:r>
      <w:r>
        <w:tab/>
      </w:r>
      <w:r w:rsidRPr="00C9464C">
        <w:rPr>
          <w:b/>
        </w:rPr>
        <w:t>Against</w:t>
      </w:r>
      <w:r>
        <w:t xml:space="preserve"> - 0</w:t>
      </w:r>
      <w:r>
        <w:tab/>
      </w:r>
      <w:r w:rsidRPr="00C9464C">
        <w:rPr>
          <w:b/>
        </w:rPr>
        <w:t>Abstentions</w:t>
      </w:r>
      <w:r>
        <w:t xml:space="preserve"> – 0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93AE7">
        <w:rPr>
          <w:b/>
        </w:rPr>
        <w:t>Carried</w:t>
      </w:r>
    </w:p>
    <w:p w14:paraId="2C40D94B" w14:textId="77777777" w:rsidR="00C31174" w:rsidRDefault="00C31174" w:rsidP="00C31174"/>
    <w:p w14:paraId="51A28B20" w14:textId="77777777" w:rsidR="009069F5" w:rsidRDefault="009069F5" w:rsidP="009069F5">
      <w:pPr>
        <w:pStyle w:val="Heading1"/>
        <w:rPr>
          <w:color w:val="595959" w:themeColor="text1" w:themeTint="A6"/>
        </w:rPr>
      </w:pPr>
      <w:r w:rsidRPr="00FE61BC">
        <w:rPr>
          <w:color w:val="595959" w:themeColor="text1" w:themeTint="A6"/>
        </w:rPr>
        <w:t xml:space="preserve">Discover </w:t>
      </w:r>
      <w:proofErr w:type="spellStart"/>
      <w:r w:rsidRPr="00FE61BC">
        <w:rPr>
          <w:color w:val="595959" w:themeColor="text1" w:themeTint="A6"/>
        </w:rPr>
        <w:t>DeCrypt</w:t>
      </w:r>
      <w:proofErr w:type="spellEnd"/>
      <w:r w:rsidRPr="00FE61BC">
        <w:rPr>
          <w:color w:val="595959" w:themeColor="text1" w:themeTint="A6"/>
        </w:rPr>
        <w:t xml:space="preserve"> Project/School History</w:t>
      </w:r>
    </w:p>
    <w:p w14:paraId="25038317" w14:textId="7D63EDCE" w:rsidR="00D75A1A" w:rsidRDefault="00C31174" w:rsidP="00044938">
      <w:pPr>
        <w:pStyle w:val="ListParagraph"/>
        <w:numPr>
          <w:ilvl w:val="0"/>
          <w:numId w:val="4"/>
        </w:numPr>
      </w:pPr>
      <w:r>
        <w:t>Richard Browning sent an update which will be circulated to committee members</w:t>
      </w:r>
    </w:p>
    <w:p w14:paraId="622800F3" w14:textId="2A6BE463" w:rsidR="00C31174" w:rsidRPr="009E0A41" w:rsidRDefault="00C31174" w:rsidP="0003319F">
      <w:pPr>
        <w:pStyle w:val="ListParagraph"/>
        <w:numPr>
          <w:ilvl w:val="0"/>
          <w:numId w:val="4"/>
        </w:numPr>
      </w:pPr>
      <w:r>
        <w:t xml:space="preserve">Discover </w:t>
      </w:r>
      <w:proofErr w:type="spellStart"/>
      <w:r>
        <w:t>DeCrypt</w:t>
      </w:r>
      <w:proofErr w:type="spellEnd"/>
      <w:r>
        <w:t xml:space="preserve"> Trustees are looking for new trustees to take over the operational phase of the project</w:t>
      </w:r>
    </w:p>
    <w:p w14:paraId="0AE5C00D" w14:textId="0C4A5F37" w:rsidR="00CB2DFE" w:rsidRDefault="009069F5" w:rsidP="009E0A41">
      <w:pPr>
        <w:pStyle w:val="Heading1"/>
        <w:rPr>
          <w:color w:val="595959" w:themeColor="text1" w:themeTint="A6"/>
        </w:rPr>
      </w:pPr>
      <w:r>
        <w:rPr>
          <w:color w:val="595959" w:themeColor="text1" w:themeTint="A6"/>
        </w:rPr>
        <w:t>Centennial Bursary Fund</w:t>
      </w:r>
    </w:p>
    <w:p w14:paraId="695AD9BB" w14:textId="3A9C1BB3" w:rsidR="00343F47" w:rsidRDefault="00C31174" w:rsidP="00044938">
      <w:pPr>
        <w:pStyle w:val="ListParagraph"/>
        <w:numPr>
          <w:ilvl w:val="0"/>
          <w:numId w:val="10"/>
        </w:numPr>
      </w:pPr>
      <w:r>
        <w:t xml:space="preserve">A bursary fund report will be available for the AGM. </w:t>
      </w:r>
    </w:p>
    <w:p w14:paraId="11DF7F51" w14:textId="3744D0D2" w:rsidR="00C31174" w:rsidRPr="009E0A41" w:rsidRDefault="00C31174" w:rsidP="00044938">
      <w:pPr>
        <w:pStyle w:val="ListParagraph"/>
        <w:numPr>
          <w:ilvl w:val="0"/>
          <w:numId w:val="10"/>
        </w:numPr>
      </w:pPr>
      <w:r>
        <w:t>10 bursaries of £250 each will be presented in May</w:t>
      </w:r>
    </w:p>
    <w:p w14:paraId="2B057BEE" w14:textId="77777777" w:rsidR="003D2B11" w:rsidRPr="00652F5A" w:rsidRDefault="003D2B11" w:rsidP="003D2B11">
      <w:pPr>
        <w:pStyle w:val="Heading1"/>
        <w:rPr>
          <w:color w:val="595959" w:themeColor="text1" w:themeTint="A6"/>
        </w:rPr>
      </w:pPr>
      <w:r>
        <w:rPr>
          <w:color w:val="595959" w:themeColor="text1" w:themeTint="A6"/>
        </w:rPr>
        <w:t>Membership</w:t>
      </w:r>
    </w:p>
    <w:p w14:paraId="2432D5AD" w14:textId="77777777" w:rsidR="002B4583" w:rsidRDefault="00C31174" w:rsidP="00044938">
      <w:pPr>
        <w:pStyle w:val="ListParagraph"/>
        <w:numPr>
          <w:ilvl w:val="0"/>
          <w:numId w:val="7"/>
        </w:numPr>
      </w:pPr>
      <w:r>
        <w:t>Richard Briggs presented his report which had been circulated before the meeting.</w:t>
      </w:r>
      <w:r w:rsidR="002B4583">
        <w:t xml:space="preserve"> He reported that a lot of work is involved getting members to pay their full membership fee. It was suggested that Richard should be given the resources to get someone to chase members</w:t>
      </w:r>
    </w:p>
    <w:p w14:paraId="0300F977" w14:textId="60C9A2AB" w:rsidR="0063669D" w:rsidRDefault="002B4583" w:rsidP="00044938">
      <w:pPr>
        <w:pStyle w:val="ListParagraph"/>
        <w:numPr>
          <w:ilvl w:val="0"/>
          <w:numId w:val="7"/>
        </w:numPr>
      </w:pPr>
      <w:r>
        <w:t xml:space="preserve">The Treasurer will be asked to set up a </w:t>
      </w:r>
      <w:proofErr w:type="spellStart"/>
      <w:r>
        <w:t>Paypal</w:t>
      </w:r>
      <w:proofErr w:type="spellEnd"/>
      <w:r>
        <w:t xml:space="preserve"> account and/or direct debit facilities allowing the ‘shop front’ on the website to take all electronic payments</w:t>
      </w:r>
    </w:p>
    <w:p w14:paraId="32726545" w14:textId="7FEB04A4" w:rsidR="002B4583" w:rsidRDefault="002B4583" w:rsidP="002B4583">
      <w:pPr>
        <w:ind w:left="360"/>
      </w:pPr>
      <w:r w:rsidRPr="00C9464C">
        <w:rPr>
          <w:b/>
        </w:rPr>
        <w:t>Proposed from the Chair</w:t>
      </w:r>
      <w:r>
        <w:t xml:space="preserve"> that Richard Briggs is given the resources to get someone to help him and the Treasurer set up electronic payments for the shop and membership fees</w:t>
      </w:r>
    </w:p>
    <w:p w14:paraId="761DFB44" w14:textId="4B5547E4" w:rsidR="002B4583" w:rsidRPr="002B4583" w:rsidRDefault="002B4583" w:rsidP="002B4583">
      <w:pPr>
        <w:ind w:left="360"/>
        <w:jc w:val="right"/>
        <w:rPr>
          <w:b/>
        </w:rPr>
      </w:pPr>
      <w:r w:rsidRPr="00FF53EA">
        <w:rPr>
          <w:b/>
        </w:rPr>
        <w:t xml:space="preserve">All in </w:t>
      </w:r>
      <w:r w:rsidR="00192E84">
        <w:rPr>
          <w:b/>
        </w:rPr>
        <w:t>F</w:t>
      </w:r>
      <w:r w:rsidRPr="00FF53EA">
        <w:rPr>
          <w:b/>
        </w:rPr>
        <w:t xml:space="preserve">avour </w:t>
      </w:r>
      <w:r>
        <w:rPr>
          <w:b/>
        </w:rPr>
        <w:t>–</w:t>
      </w:r>
      <w:r w:rsidRPr="00FF53EA">
        <w:rPr>
          <w:b/>
        </w:rPr>
        <w:t xml:space="preserve"> carried</w:t>
      </w:r>
    </w:p>
    <w:p w14:paraId="15EAD117" w14:textId="58785138" w:rsidR="00C57DF3" w:rsidRDefault="00D74F7B" w:rsidP="004F65F4">
      <w:pPr>
        <w:pStyle w:val="Heading1"/>
        <w:rPr>
          <w:color w:val="595959" w:themeColor="text1" w:themeTint="A6"/>
        </w:rPr>
      </w:pPr>
      <w:r>
        <w:rPr>
          <w:color w:val="595959" w:themeColor="text1" w:themeTint="A6"/>
        </w:rPr>
        <w:lastRenderedPageBreak/>
        <w:t>Website and Communications</w:t>
      </w:r>
    </w:p>
    <w:p w14:paraId="1AD0C051" w14:textId="18C39937" w:rsidR="004F65F4" w:rsidRDefault="002B4583" w:rsidP="00044938">
      <w:pPr>
        <w:pStyle w:val="ListParagraph"/>
        <w:numPr>
          <w:ilvl w:val="0"/>
          <w:numId w:val="7"/>
        </w:numPr>
      </w:pPr>
      <w:r>
        <w:t xml:space="preserve">The website may be incorporated into the new school website with </w:t>
      </w:r>
      <w:r w:rsidR="0003319F">
        <w:t xml:space="preserve">its </w:t>
      </w:r>
      <w:r>
        <w:t>own web presence</w:t>
      </w:r>
    </w:p>
    <w:p w14:paraId="35A011DE" w14:textId="2578444A" w:rsidR="002B4583" w:rsidRDefault="002B4583" w:rsidP="00044938">
      <w:pPr>
        <w:pStyle w:val="ListParagraph"/>
        <w:numPr>
          <w:ilvl w:val="0"/>
          <w:numId w:val="7"/>
        </w:numPr>
      </w:pPr>
      <w:r>
        <w:t>School work experience is the first week in July for Year 12</w:t>
      </w:r>
    </w:p>
    <w:p w14:paraId="11E08DF2" w14:textId="7B6B6BDA" w:rsidR="002B4583" w:rsidRDefault="002B4583" w:rsidP="00044938">
      <w:pPr>
        <w:pStyle w:val="ListParagraph"/>
        <w:numPr>
          <w:ilvl w:val="0"/>
          <w:numId w:val="7"/>
        </w:numPr>
      </w:pPr>
      <w:r>
        <w:t>Adam suggested a</w:t>
      </w:r>
      <w:r w:rsidR="00C9464C">
        <w:t>n</w:t>
      </w:r>
      <w:r>
        <w:t xml:space="preserve"> OCC banner for school events e.g. careers day</w:t>
      </w:r>
    </w:p>
    <w:p w14:paraId="60F5D018" w14:textId="77777777" w:rsidR="00057267" w:rsidRPr="004F65F4" w:rsidRDefault="00057267" w:rsidP="00057267"/>
    <w:p w14:paraId="67BBD1D5" w14:textId="72EE325C" w:rsidR="00E47434" w:rsidRPr="003118D4" w:rsidRDefault="00C57DF3" w:rsidP="003118D4">
      <w:pPr>
        <w:pStyle w:val="Heading1"/>
        <w:rPr>
          <w:color w:val="595959" w:themeColor="text1" w:themeTint="A6"/>
        </w:rPr>
      </w:pPr>
      <w:r>
        <w:rPr>
          <w:color w:val="595959" w:themeColor="text1" w:themeTint="A6"/>
        </w:rPr>
        <w:t>Future Events</w:t>
      </w:r>
    </w:p>
    <w:p w14:paraId="69F02A26" w14:textId="370EF520" w:rsidR="00DF6D64" w:rsidRDefault="00DF6D64" w:rsidP="00DF6D64">
      <w:pPr>
        <w:rPr>
          <w:b/>
        </w:rPr>
      </w:pPr>
      <w:r w:rsidRPr="00DF6D64">
        <w:rPr>
          <w:b/>
        </w:rPr>
        <w:t>Founders</w:t>
      </w:r>
      <w:r w:rsidR="00A71AEE">
        <w:rPr>
          <w:b/>
        </w:rPr>
        <w:t>’</w:t>
      </w:r>
      <w:r w:rsidRPr="00DF6D64">
        <w:rPr>
          <w:b/>
        </w:rPr>
        <w:t xml:space="preserve"> Day</w:t>
      </w:r>
      <w:r>
        <w:rPr>
          <w:b/>
        </w:rPr>
        <w:t xml:space="preserve"> 2019</w:t>
      </w:r>
    </w:p>
    <w:p w14:paraId="53DE9049" w14:textId="233D1AF7" w:rsidR="003118D4" w:rsidRDefault="003118D4" w:rsidP="00044938">
      <w:pPr>
        <w:pStyle w:val="ListParagraph"/>
        <w:numPr>
          <w:ilvl w:val="0"/>
          <w:numId w:val="17"/>
        </w:numPr>
      </w:pPr>
      <w:r w:rsidRPr="003118D4">
        <w:t>19 June</w:t>
      </w:r>
      <w:r>
        <w:t xml:space="preserve"> 2019</w:t>
      </w:r>
    </w:p>
    <w:p w14:paraId="7A403BEF" w14:textId="51B62657" w:rsidR="003118D4" w:rsidRDefault="003118D4" w:rsidP="00044938">
      <w:pPr>
        <w:pStyle w:val="ListParagraph"/>
        <w:numPr>
          <w:ilvl w:val="0"/>
          <w:numId w:val="17"/>
        </w:numPr>
      </w:pPr>
      <w:r>
        <w:t xml:space="preserve">New caterers to </w:t>
      </w:r>
      <w:r w:rsidR="00816B1D">
        <w:t xml:space="preserve">be </w:t>
      </w:r>
      <w:r>
        <w:t>found</w:t>
      </w:r>
    </w:p>
    <w:p w14:paraId="7BF62C26" w14:textId="2EF59F57" w:rsidR="003118D4" w:rsidRPr="003118D4" w:rsidRDefault="003118D4" w:rsidP="003118D4">
      <w:r w:rsidRPr="003118D4">
        <w:rPr>
          <w:b/>
        </w:rPr>
        <w:t>Action</w:t>
      </w:r>
      <w:r>
        <w:t xml:space="preserve"> - </w:t>
      </w:r>
      <w:r w:rsidRPr="00C9464C">
        <w:rPr>
          <w:b/>
        </w:rPr>
        <w:t>Jason</w:t>
      </w:r>
      <w:r>
        <w:t xml:space="preserve"> to check if the Founders’ Day dinner could be at St Mary </w:t>
      </w:r>
      <w:proofErr w:type="spellStart"/>
      <w:r>
        <w:t>deCrypt</w:t>
      </w:r>
      <w:proofErr w:type="spellEnd"/>
    </w:p>
    <w:p w14:paraId="2A1124C4" w14:textId="6EBC3D88" w:rsidR="004A1073" w:rsidRDefault="004A1073" w:rsidP="004A1073">
      <w:pPr>
        <w:pStyle w:val="ListParagraph"/>
      </w:pPr>
    </w:p>
    <w:p w14:paraId="46916B70" w14:textId="1FEE8661" w:rsidR="004A1073" w:rsidRDefault="004A1073" w:rsidP="004A1073">
      <w:pPr>
        <w:rPr>
          <w:b/>
        </w:rPr>
      </w:pPr>
      <w:r w:rsidRPr="004A1073">
        <w:rPr>
          <w:b/>
        </w:rPr>
        <w:t>Annual Golf Match</w:t>
      </w:r>
    </w:p>
    <w:p w14:paraId="1CA5EC71" w14:textId="3C180624" w:rsidR="003118D4" w:rsidRPr="003118D4" w:rsidRDefault="003118D4" w:rsidP="00044938">
      <w:pPr>
        <w:pStyle w:val="ListParagraph"/>
        <w:numPr>
          <w:ilvl w:val="0"/>
          <w:numId w:val="18"/>
        </w:numPr>
        <w:rPr>
          <w:b/>
        </w:rPr>
      </w:pPr>
      <w:r w:rsidRPr="00C9464C">
        <w:rPr>
          <w:b/>
        </w:rPr>
        <w:t>Bob and Eric</w:t>
      </w:r>
      <w:r>
        <w:t xml:space="preserve"> to </w:t>
      </w:r>
      <w:proofErr w:type="spellStart"/>
      <w:r>
        <w:t>organise</w:t>
      </w:r>
      <w:proofErr w:type="spellEnd"/>
      <w:r>
        <w:t xml:space="preserve"> the event again on Founders’ Day</w:t>
      </w:r>
    </w:p>
    <w:p w14:paraId="6C4F8BEC" w14:textId="77777777" w:rsidR="00F34E72" w:rsidRPr="00652F5A" w:rsidRDefault="00297D65" w:rsidP="00F34E72">
      <w:pPr>
        <w:pStyle w:val="Heading1"/>
        <w:rPr>
          <w:color w:val="595959" w:themeColor="text1" w:themeTint="A6"/>
        </w:rPr>
      </w:pPr>
      <w:r>
        <w:rPr>
          <w:color w:val="595959" w:themeColor="text1" w:themeTint="A6"/>
        </w:rPr>
        <w:t>Any Other Business</w:t>
      </w:r>
    </w:p>
    <w:p w14:paraId="3F3F7D03" w14:textId="10696CC3" w:rsidR="004A1073" w:rsidRDefault="003118D4" w:rsidP="00044938">
      <w:pPr>
        <w:pStyle w:val="ListParagraph"/>
        <w:numPr>
          <w:ilvl w:val="0"/>
          <w:numId w:val="2"/>
        </w:numPr>
      </w:pPr>
      <w:r>
        <w:t xml:space="preserve">AGM start </w:t>
      </w:r>
      <w:r w:rsidR="0003319F">
        <w:t xml:space="preserve">- </w:t>
      </w:r>
      <w:r>
        <w:t>6.00pm</w:t>
      </w:r>
    </w:p>
    <w:p w14:paraId="6919B0A8" w14:textId="77777777" w:rsidR="004A1073" w:rsidRDefault="004A1073" w:rsidP="004A1073"/>
    <w:p w14:paraId="22CBF320" w14:textId="77777777" w:rsidR="00297D65" w:rsidRPr="00652F5A" w:rsidRDefault="00297D65" w:rsidP="00297D65">
      <w:pPr>
        <w:pStyle w:val="Heading1"/>
        <w:rPr>
          <w:color w:val="595959" w:themeColor="text1" w:themeTint="A6"/>
        </w:rPr>
      </w:pPr>
      <w:r>
        <w:rPr>
          <w:color w:val="595959" w:themeColor="text1" w:themeTint="A6"/>
        </w:rPr>
        <w:t xml:space="preserve">Date of </w:t>
      </w:r>
      <w:r w:rsidR="0020002E">
        <w:rPr>
          <w:color w:val="595959" w:themeColor="text1" w:themeTint="A6"/>
        </w:rPr>
        <w:t>N</w:t>
      </w:r>
      <w:r>
        <w:rPr>
          <w:color w:val="595959" w:themeColor="text1" w:themeTint="A6"/>
        </w:rPr>
        <w:t xml:space="preserve">ext </w:t>
      </w:r>
      <w:r w:rsidR="0020002E">
        <w:rPr>
          <w:color w:val="595959" w:themeColor="text1" w:themeTint="A6"/>
        </w:rPr>
        <w:t>M</w:t>
      </w:r>
      <w:r>
        <w:rPr>
          <w:color w:val="595959" w:themeColor="text1" w:themeTint="A6"/>
        </w:rPr>
        <w:t>eeting</w:t>
      </w:r>
    </w:p>
    <w:p w14:paraId="053ADFA8" w14:textId="15934126" w:rsidR="00097B39" w:rsidRDefault="00D02501" w:rsidP="00044938">
      <w:pPr>
        <w:pStyle w:val="ListParagraph"/>
        <w:numPr>
          <w:ilvl w:val="0"/>
          <w:numId w:val="2"/>
        </w:numPr>
      </w:pPr>
      <w:r>
        <w:t xml:space="preserve">Tuesday 14 </w:t>
      </w:r>
      <w:r w:rsidR="003118D4">
        <w:t xml:space="preserve">May </w:t>
      </w:r>
      <w:r>
        <w:t>at 6.00pm</w:t>
      </w:r>
    </w:p>
    <w:p w14:paraId="3EA2D904" w14:textId="77777777" w:rsidR="00297D65" w:rsidRPr="00652F5A" w:rsidRDefault="00297D65" w:rsidP="00297D65">
      <w:pPr>
        <w:pStyle w:val="Heading1"/>
        <w:rPr>
          <w:color w:val="595959" w:themeColor="text1" w:themeTint="A6"/>
        </w:rPr>
      </w:pPr>
      <w:r>
        <w:rPr>
          <w:color w:val="595959" w:themeColor="text1" w:themeTint="A6"/>
        </w:rPr>
        <w:t>Committee Actions</w:t>
      </w:r>
    </w:p>
    <w:p w14:paraId="5A0F2545" w14:textId="77777777" w:rsidR="00C9464C" w:rsidRDefault="00741F8A" w:rsidP="004A2430">
      <w:pPr>
        <w:rPr>
          <w:color w:val="404040" w:themeColor="text1" w:themeTint="BF"/>
        </w:rPr>
      </w:pPr>
      <w:r>
        <w:rPr>
          <w:color w:val="404040" w:themeColor="text1" w:themeTint="BF"/>
        </w:rPr>
        <w:t>OCC Treasurer</w:t>
      </w:r>
      <w:r w:rsidR="00C9464C">
        <w:rPr>
          <w:color w:val="404040" w:themeColor="text1" w:themeTint="BF"/>
        </w:rPr>
        <w:t xml:space="preserve"> </w:t>
      </w:r>
    </w:p>
    <w:p w14:paraId="49545C92" w14:textId="20117DAD" w:rsidR="00C9464C" w:rsidRDefault="00C9464C" w:rsidP="004A2430">
      <w:pPr>
        <w:pStyle w:val="ListParagraph"/>
        <w:numPr>
          <w:ilvl w:val="0"/>
          <w:numId w:val="2"/>
        </w:numPr>
      </w:pPr>
      <w:r w:rsidRPr="00C9464C">
        <w:rPr>
          <w:b/>
        </w:rPr>
        <w:t>Rich Brooks</w:t>
      </w:r>
      <w:r>
        <w:t xml:space="preserve"> to set up </w:t>
      </w:r>
      <w:proofErr w:type="spellStart"/>
      <w:r>
        <w:t>Paypal</w:t>
      </w:r>
      <w:proofErr w:type="spellEnd"/>
      <w:r>
        <w:t>/electronic payments for the shop and membership fees</w:t>
      </w:r>
    </w:p>
    <w:p w14:paraId="05C4E339" w14:textId="01636892" w:rsidR="00897EF1" w:rsidRPr="00897EF1" w:rsidRDefault="00897EF1" w:rsidP="004A2430">
      <w:pPr>
        <w:spacing w:before="120" w:after="0"/>
        <w:rPr>
          <w:color w:val="595959" w:themeColor="text1" w:themeTint="A6"/>
        </w:rPr>
      </w:pPr>
      <w:r w:rsidRPr="00897EF1">
        <w:rPr>
          <w:color w:val="595959" w:themeColor="text1" w:themeTint="A6"/>
        </w:rPr>
        <w:t>Cenotaph Parade</w:t>
      </w:r>
      <w:r>
        <w:rPr>
          <w:color w:val="595959" w:themeColor="text1" w:themeTint="A6"/>
        </w:rPr>
        <w:t xml:space="preserve"> 2019</w:t>
      </w:r>
    </w:p>
    <w:p w14:paraId="6CA9C48D" w14:textId="32D51567" w:rsidR="00897EF1" w:rsidRPr="00897EF1" w:rsidRDefault="00897EF1" w:rsidP="004A2430">
      <w:pPr>
        <w:pStyle w:val="ListParagraph"/>
        <w:numPr>
          <w:ilvl w:val="0"/>
          <w:numId w:val="2"/>
        </w:numPr>
      </w:pPr>
      <w:r w:rsidRPr="00897EF1">
        <w:rPr>
          <w:b/>
        </w:rPr>
        <w:t>Nino</w:t>
      </w:r>
      <w:r>
        <w:t xml:space="preserve"> </w:t>
      </w:r>
      <w:proofErr w:type="spellStart"/>
      <w:r w:rsidRPr="00897EF1">
        <w:rPr>
          <w:b/>
        </w:rPr>
        <w:t>Pelopida</w:t>
      </w:r>
      <w:proofErr w:type="spellEnd"/>
      <w:r>
        <w:t xml:space="preserve"> to contact the local Royal British Legion to see if any OCs could take over </w:t>
      </w:r>
    </w:p>
    <w:p w14:paraId="05AB7575" w14:textId="7CE226AB" w:rsidR="00865575" w:rsidRDefault="00865575" w:rsidP="004A2430">
      <w:pPr>
        <w:spacing w:before="120" w:after="0"/>
        <w:rPr>
          <w:color w:val="595959" w:themeColor="text1" w:themeTint="A6"/>
        </w:rPr>
      </w:pPr>
      <w:r w:rsidRPr="00865575">
        <w:rPr>
          <w:color w:val="595959" w:themeColor="text1" w:themeTint="A6"/>
        </w:rPr>
        <w:t xml:space="preserve">AGM and Annual Dinner </w:t>
      </w:r>
      <w:r w:rsidR="0004642A">
        <w:rPr>
          <w:color w:val="595959" w:themeColor="text1" w:themeTint="A6"/>
        </w:rPr>
        <w:t>2019</w:t>
      </w:r>
    </w:p>
    <w:p w14:paraId="7E259171" w14:textId="044C6977" w:rsidR="00897EF1" w:rsidRPr="00897EF1" w:rsidRDefault="00897EF1" w:rsidP="004A2430">
      <w:pPr>
        <w:pStyle w:val="ListParagraph"/>
        <w:numPr>
          <w:ilvl w:val="0"/>
          <w:numId w:val="2"/>
        </w:numPr>
        <w:spacing w:before="120" w:after="0"/>
        <w:rPr>
          <w:color w:val="595959" w:themeColor="text1" w:themeTint="A6"/>
        </w:rPr>
      </w:pPr>
      <w:r w:rsidRPr="00897EF1">
        <w:rPr>
          <w:b/>
        </w:rPr>
        <w:t>Richard Briggs</w:t>
      </w:r>
      <w:r>
        <w:t xml:space="preserve"> to send Steve Mace a list of postal contacts</w:t>
      </w:r>
    </w:p>
    <w:p w14:paraId="1155BF5F" w14:textId="64A9C40C" w:rsidR="00FB7719" w:rsidRDefault="00897EF1" w:rsidP="004A2430">
      <w:pPr>
        <w:spacing w:before="120" w:after="0"/>
        <w:rPr>
          <w:color w:val="595959" w:themeColor="text1" w:themeTint="A6"/>
        </w:rPr>
      </w:pPr>
      <w:r>
        <w:rPr>
          <w:color w:val="595959" w:themeColor="text1" w:themeTint="A6"/>
        </w:rPr>
        <w:t>Founders’ Day 2019</w:t>
      </w:r>
    </w:p>
    <w:p w14:paraId="67C6D35A" w14:textId="5B152C7B" w:rsidR="00897EF1" w:rsidRPr="004A2430" w:rsidRDefault="00897EF1" w:rsidP="004A2430">
      <w:pPr>
        <w:pStyle w:val="ListParagraph"/>
        <w:numPr>
          <w:ilvl w:val="0"/>
          <w:numId w:val="2"/>
        </w:numPr>
        <w:spacing w:before="120" w:after="0"/>
        <w:rPr>
          <w:color w:val="595959" w:themeColor="text1" w:themeTint="A6"/>
        </w:rPr>
      </w:pPr>
      <w:r w:rsidRPr="00897EF1">
        <w:rPr>
          <w:b/>
        </w:rPr>
        <w:t>Jason Smith</w:t>
      </w:r>
      <w:r>
        <w:t xml:space="preserve"> to check if the Founders’ Day dinner could be at St Mary </w:t>
      </w:r>
      <w:r w:rsidR="004A2430">
        <w:t>de</w:t>
      </w:r>
      <w:r w:rsidR="006B5613">
        <w:t xml:space="preserve"> </w:t>
      </w:r>
      <w:r w:rsidR="00441C1A">
        <w:t>C</w:t>
      </w:r>
      <w:r w:rsidR="004A2430">
        <w:t>rypt</w:t>
      </w:r>
    </w:p>
    <w:p w14:paraId="0FA282C4" w14:textId="77777777" w:rsidR="00FB7719" w:rsidRDefault="00FB7719" w:rsidP="00FB7719">
      <w:pPr>
        <w:spacing w:before="120" w:after="0"/>
        <w:rPr>
          <w:sz w:val="20"/>
          <w:szCs w:val="20"/>
        </w:rPr>
      </w:pPr>
    </w:p>
    <w:p w14:paraId="7A70758E" w14:textId="77777777" w:rsidR="00FB7719" w:rsidRDefault="00FB7719" w:rsidP="00FB7719">
      <w:pPr>
        <w:spacing w:before="120" w:after="0"/>
        <w:rPr>
          <w:sz w:val="20"/>
          <w:szCs w:val="20"/>
        </w:rPr>
      </w:pPr>
    </w:p>
    <w:p w14:paraId="18DB1F1B" w14:textId="0276BA60" w:rsidR="00865575" w:rsidRDefault="001A4D0A" w:rsidP="00FB7719">
      <w:pPr>
        <w:spacing w:before="120" w:after="0"/>
        <w:jc w:val="right"/>
        <w:rPr>
          <w:sz w:val="20"/>
          <w:szCs w:val="20"/>
        </w:rPr>
      </w:pPr>
      <w:r w:rsidRPr="0045626C">
        <w:rPr>
          <w:sz w:val="20"/>
          <w:szCs w:val="20"/>
        </w:rPr>
        <w:t xml:space="preserve">Helena Cornish </w:t>
      </w:r>
      <w:r w:rsidR="0045626C" w:rsidRPr="0045626C">
        <w:rPr>
          <w:sz w:val="20"/>
          <w:szCs w:val="20"/>
        </w:rPr>
        <w:t xml:space="preserve">OCC Secretary </w:t>
      </w:r>
    </w:p>
    <w:p w14:paraId="1FD89492" w14:textId="59D9AD38" w:rsidR="00897EF1" w:rsidRDefault="00897EF1" w:rsidP="00FB7719">
      <w:pPr>
        <w:spacing w:before="120" w:after="0"/>
        <w:jc w:val="right"/>
        <w:rPr>
          <w:sz w:val="20"/>
          <w:szCs w:val="20"/>
        </w:rPr>
      </w:pPr>
      <w:r>
        <w:rPr>
          <w:sz w:val="20"/>
          <w:szCs w:val="20"/>
        </w:rPr>
        <w:t>24 January 2019</w:t>
      </w:r>
    </w:p>
    <w:p w14:paraId="0ED72B58" w14:textId="6FA674F4" w:rsidR="008F6749" w:rsidRDefault="008F6749" w:rsidP="00FB7719">
      <w:pPr>
        <w:spacing w:before="120" w:after="0"/>
        <w:jc w:val="right"/>
        <w:rPr>
          <w:sz w:val="20"/>
          <w:szCs w:val="20"/>
        </w:rPr>
      </w:pPr>
    </w:p>
    <w:p w14:paraId="5FE1B85D" w14:textId="716AAE36" w:rsidR="008F6749" w:rsidRDefault="008F6749" w:rsidP="00FB7719">
      <w:pPr>
        <w:spacing w:before="120" w:after="0"/>
        <w:jc w:val="right"/>
        <w:rPr>
          <w:sz w:val="20"/>
          <w:szCs w:val="20"/>
        </w:rPr>
      </w:pPr>
    </w:p>
    <w:p w14:paraId="24AA3312" w14:textId="30761148" w:rsidR="008F6749" w:rsidRDefault="008F6749" w:rsidP="00FB7719">
      <w:pPr>
        <w:spacing w:before="120" w:after="0"/>
        <w:jc w:val="right"/>
        <w:rPr>
          <w:sz w:val="20"/>
          <w:szCs w:val="20"/>
        </w:rPr>
      </w:pPr>
    </w:p>
    <w:p w14:paraId="217C584B" w14:textId="0D98FDEE" w:rsidR="008F6749" w:rsidRPr="0053691F" w:rsidRDefault="008F6749" w:rsidP="008F6749">
      <w:pPr>
        <w:spacing w:before="120" w:after="0"/>
        <w:rPr>
          <w:rFonts w:eastAsia="Times New Roman" w:cs="Arial"/>
          <w:b/>
          <w:sz w:val="24"/>
          <w:szCs w:val="24"/>
        </w:rPr>
      </w:pPr>
      <w:r w:rsidRPr="008F6749">
        <w:rPr>
          <w:rFonts w:eastAsia="Times New Roman" w:cs="Arial"/>
          <w:b/>
          <w:sz w:val="24"/>
          <w:szCs w:val="24"/>
        </w:rPr>
        <w:lastRenderedPageBreak/>
        <w:t>Addendum</w:t>
      </w:r>
      <w:bookmarkStart w:id="0" w:name="_GoBack"/>
      <w:bookmarkEnd w:id="0"/>
    </w:p>
    <w:p w14:paraId="37B1D743" w14:textId="784B605E" w:rsidR="008F6749" w:rsidRDefault="008F6749" w:rsidP="008F6749">
      <w:pPr>
        <w:pStyle w:val="Heading1"/>
        <w:rPr>
          <w:color w:val="595959" w:themeColor="text1" w:themeTint="A6"/>
        </w:rPr>
      </w:pPr>
      <w:r>
        <w:rPr>
          <w:color w:val="595959" w:themeColor="text1" w:themeTint="A6"/>
        </w:rPr>
        <w:t>AGM and Reunion Dinner 2019 cont.</w:t>
      </w:r>
    </w:p>
    <w:p w14:paraId="41E85DCD" w14:textId="3CED5CAC" w:rsidR="008F6749" w:rsidRPr="004673FF" w:rsidRDefault="008F6749" w:rsidP="008F6749">
      <w:pPr>
        <w:spacing w:before="120" w:after="0"/>
        <w:rPr>
          <w:b/>
          <w:szCs w:val="22"/>
        </w:rPr>
      </w:pPr>
      <w:r w:rsidRPr="004673FF">
        <w:rPr>
          <w:b/>
          <w:szCs w:val="22"/>
        </w:rPr>
        <w:t>AGM Preparation</w:t>
      </w:r>
    </w:p>
    <w:p w14:paraId="52A5D06D" w14:textId="09DD998C" w:rsidR="008F6749" w:rsidRDefault="008F6749" w:rsidP="008F6749">
      <w:pPr>
        <w:pStyle w:val="ListParagraph"/>
        <w:numPr>
          <w:ilvl w:val="0"/>
          <w:numId w:val="18"/>
        </w:numPr>
        <w:spacing w:before="120" w:after="0"/>
        <w:rPr>
          <w:szCs w:val="22"/>
        </w:rPr>
      </w:pPr>
      <w:r w:rsidRPr="008F6749">
        <w:rPr>
          <w:b/>
          <w:szCs w:val="22"/>
        </w:rPr>
        <w:t>Proposed from the Chair</w:t>
      </w:r>
      <w:r>
        <w:rPr>
          <w:szCs w:val="22"/>
        </w:rPr>
        <w:t xml:space="preserve"> that </w:t>
      </w:r>
      <w:r w:rsidRPr="008F6749">
        <w:rPr>
          <w:szCs w:val="22"/>
        </w:rPr>
        <w:t>Adam Ashby</w:t>
      </w:r>
      <w:r>
        <w:rPr>
          <w:szCs w:val="22"/>
        </w:rPr>
        <w:t xml:space="preserve"> is nominated as President 2019 - 2020 with </w:t>
      </w:r>
      <w:r w:rsidRPr="008F6749">
        <w:rPr>
          <w:szCs w:val="22"/>
        </w:rPr>
        <w:t xml:space="preserve">Steve </w:t>
      </w:r>
      <w:proofErr w:type="spellStart"/>
      <w:r w:rsidRPr="008F6749">
        <w:rPr>
          <w:szCs w:val="22"/>
        </w:rPr>
        <w:t>Knibbs</w:t>
      </w:r>
      <w:proofErr w:type="spellEnd"/>
      <w:r w:rsidRPr="008F6749">
        <w:rPr>
          <w:szCs w:val="22"/>
        </w:rPr>
        <w:t xml:space="preserve"> confirmed as Vice President 2019</w:t>
      </w:r>
      <w:r>
        <w:rPr>
          <w:szCs w:val="22"/>
        </w:rPr>
        <w:t xml:space="preserve"> - </w:t>
      </w:r>
      <w:r w:rsidRPr="008F6749">
        <w:rPr>
          <w:szCs w:val="22"/>
        </w:rPr>
        <w:t>2020 and President elect 2020</w:t>
      </w:r>
      <w:r>
        <w:rPr>
          <w:szCs w:val="22"/>
        </w:rPr>
        <w:t xml:space="preserve"> </w:t>
      </w:r>
      <w:r w:rsidR="00A160CA">
        <w:rPr>
          <w:szCs w:val="22"/>
        </w:rPr>
        <w:t xml:space="preserve">- </w:t>
      </w:r>
      <w:r w:rsidRPr="008F6749">
        <w:rPr>
          <w:szCs w:val="22"/>
        </w:rPr>
        <w:t>2021</w:t>
      </w:r>
    </w:p>
    <w:p w14:paraId="4E14F304" w14:textId="7E6AF24C" w:rsidR="008F6749" w:rsidRDefault="008F6749" w:rsidP="008F6749">
      <w:pPr>
        <w:ind w:left="360"/>
        <w:jc w:val="right"/>
        <w:rPr>
          <w:b/>
        </w:rPr>
      </w:pPr>
      <w:r w:rsidRPr="008F6749">
        <w:rPr>
          <w:b/>
        </w:rPr>
        <w:t xml:space="preserve">All in </w:t>
      </w:r>
      <w:proofErr w:type="spellStart"/>
      <w:r w:rsidRPr="008F6749">
        <w:rPr>
          <w:b/>
        </w:rPr>
        <w:t>Favour</w:t>
      </w:r>
      <w:proofErr w:type="spellEnd"/>
      <w:r w:rsidRPr="008F6749">
        <w:rPr>
          <w:b/>
        </w:rPr>
        <w:t xml:space="preserve"> – </w:t>
      </w:r>
      <w:r w:rsidR="002D4294">
        <w:rPr>
          <w:b/>
        </w:rPr>
        <w:t>c</w:t>
      </w:r>
      <w:r w:rsidRPr="008F6749">
        <w:rPr>
          <w:b/>
        </w:rPr>
        <w:t>arried</w:t>
      </w:r>
    </w:p>
    <w:p w14:paraId="4F0A2ECF" w14:textId="77777777" w:rsidR="002D4294" w:rsidRDefault="0068522F" w:rsidP="00454CE0">
      <w:pPr>
        <w:pStyle w:val="ListParagraph"/>
        <w:numPr>
          <w:ilvl w:val="0"/>
          <w:numId w:val="18"/>
        </w:numPr>
      </w:pPr>
      <w:r w:rsidRPr="0068522F">
        <w:t>Committee</w:t>
      </w:r>
      <w:r>
        <w:t xml:space="preserve"> members due for re-election</w:t>
      </w:r>
      <w:r w:rsidR="00FE0FD5">
        <w:t xml:space="preserve"> for 2019 - 2021</w:t>
      </w:r>
      <w:r>
        <w:t xml:space="preserve">: Mike Beard, Charlie Hannaford, Paul James, Nino </w:t>
      </w:r>
      <w:proofErr w:type="spellStart"/>
      <w:r>
        <w:t>Pelopida</w:t>
      </w:r>
      <w:proofErr w:type="spellEnd"/>
      <w:r>
        <w:t>, Eric Stephens, and Bob Timms</w:t>
      </w:r>
      <w:r w:rsidR="002D4294">
        <w:t xml:space="preserve"> </w:t>
      </w:r>
    </w:p>
    <w:p w14:paraId="339A3102" w14:textId="29A67EDE" w:rsidR="00454CE0" w:rsidRDefault="002D4294" w:rsidP="002D4294">
      <w:pPr>
        <w:ind w:left="360"/>
      </w:pPr>
      <w:r>
        <w:tab/>
        <w:t>(</w:t>
      </w:r>
      <w:r w:rsidRPr="002D4294">
        <w:rPr>
          <w:b/>
        </w:rPr>
        <w:t>post meeting</w:t>
      </w:r>
      <w:r>
        <w:t xml:space="preserve"> - secretary has been in contact with the above members to ascertain if they </w:t>
      </w:r>
      <w:r>
        <w:tab/>
        <w:t>wish to stand for a further two years)</w:t>
      </w:r>
    </w:p>
    <w:p w14:paraId="407E7858" w14:textId="58A115BB" w:rsidR="00FE0FD5" w:rsidRDefault="00454CE0" w:rsidP="00454CE0">
      <w:pPr>
        <w:pStyle w:val="ListParagraph"/>
        <w:numPr>
          <w:ilvl w:val="0"/>
          <w:numId w:val="18"/>
        </w:numPr>
      </w:pPr>
      <w:r>
        <w:t xml:space="preserve">Matt Cass to be nominated for election to the </w:t>
      </w:r>
      <w:r w:rsidR="00413E24">
        <w:t xml:space="preserve">new </w:t>
      </w:r>
      <w:r>
        <w:t xml:space="preserve">committee </w:t>
      </w:r>
    </w:p>
    <w:p w14:paraId="3525BEB8" w14:textId="1F821B07" w:rsidR="004A184E" w:rsidRPr="0068522F" w:rsidRDefault="00FE0FD5" w:rsidP="00413E24">
      <w:pPr>
        <w:ind w:left="360"/>
      </w:pPr>
      <w:r w:rsidRPr="00413E24">
        <w:rPr>
          <w:b/>
        </w:rPr>
        <w:t>Action</w:t>
      </w:r>
      <w:r>
        <w:t xml:space="preserve"> – Treasurer, Rich Brooks to prepare audit/annual accounts for approval</w:t>
      </w:r>
    </w:p>
    <w:p w14:paraId="6ACB8825" w14:textId="5C289988" w:rsidR="008F6749" w:rsidRDefault="00FE0FD5" w:rsidP="00413E24">
      <w:pPr>
        <w:spacing w:before="120" w:after="0"/>
        <w:ind w:left="360"/>
        <w:rPr>
          <w:szCs w:val="22"/>
        </w:rPr>
      </w:pPr>
      <w:r w:rsidRPr="00413E24">
        <w:rPr>
          <w:b/>
          <w:szCs w:val="22"/>
        </w:rPr>
        <w:t>Action</w:t>
      </w:r>
      <w:r w:rsidRPr="00413E24">
        <w:rPr>
          <w:szCs w:val="22"/>
        </w:rPr>
        <w:t xml:space="preserve"> – Helena Cornish to prepare Agenda for President’s approval for distribution by 23 February</w:t>
      </w:r>
    </w:p>
    <w:p w14:paraId="1C96E0E2" w14:textId="633DF5D9" w:rsidR="00025EF6" w:rsidRDefault="00025EF6" w:rsidP="00413E24">
      <w:pPr>
        <w:spacing w:before="120" w:after="0"/>
        <w:ind w:left="360"/>
        <w:rPr>
          <w:szCs w:val="22"/>
        </w:rPr>
      </w:pPr>
    </w:p>
    <w:p w14:paraId="2BEB11D9" w14:textId="77777777" w:rsidR="00025EF6" w:rsidRDefault="00025EF6" w:rsidP="00025EF6">
      <w:pPr>
        <w:spacing w:before="120" w:after="0"/>
        <w:jc w:val="right"/>
        <w:rPr>
          <w:sz w:val="20"/>
          <w:szCs w:val="20"/>
        </w:rPr>
      </w:pPr>
      <w:r w:rsidRPr="0045626C">
        <w:rPr>
          <w:sz w:val="20"/>
          <w:szCs w:val="20"/>
        </w:rPr>
        <w:t xml:space="preserve">Helena Cornish OCC Secretary </w:t>
      </w:r>
    </w:p>
    <w:p w14:paraId="5B0D6511" w14:textId="2BA89403" w:rsidR="00025EF6" w:rsidRPr="00413E24" w:rsidRDefault="00025EF6" w:rsidP="00025EF6">
      <w:pPr>
        <w:spacing w:before="120" w:after="0"/>
        <w:ind w:left="360"/>
        <w:jc w:val="right"/>
        <w:rPr>
          <w:szCs w:val="22"/>
        </w:rPr>
      </w:pPr>
      <w:r>
        <w:rPr>
          <w:sz w:val="20"/>
          <w:szCs w:val="20"/>
        </w:rPr>
        <w:t>5 February</w:t>
      </w:r>
      <w:r>
        <w:rPr>
          <w:sz w:val="20"/>
          <w:szCs w:val="20"/>
        </w:rPr>
        <w:t xml:space="preserve"> 2019</w:t>
      </w:r>
    </w:p>
    <w:sectPr w:rsidR="00025EF6" w:rsidRPr="00413E24" w:rsidSect="00E35F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425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ED8B0" w14:textId="77777777" w:rsidR="00871041" w:rsidRDefault="00871041">
      <w:r>
        <w:separator/>
      </w:r>
    </w:p>
  </w:endnote>
  <w:endnote w:type="continuationSeparator" w:id="0">
    <w:p w14:paraId="6C4D3060" w14:textId="77777777" w:rsidR="00871041" w:rsidRDefault="0087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A7168" w14:textId="77777777" w:rsidR="00253F65" w:rsidRDefault="00253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296421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235AC42" w14:textId="7AC24CC7" w:rsidR="003B078A" w:rsidRPr="004E7A6B" w:rsidRDefault="003B078A">
        <w:pPr>
          <w:pStyle w:val="Footer"/>
          <w:jc w:val="center"/>
          <w:rPr>
            <w:sz w:val="16"/>
            <w:szCs w:val="16"/>
          </w:rPr>
        </w:pPr>
        <w:r w:rsidRPr="004E7A6B">
          <w:rPr>
            <w:sz w:val="16"/>
            <w:szCs w:val="16"/>
          </w:rPr>
          <w:fldChar w:fldCharType="begin"/>
        </w:r>
        <w:r w:rsidRPr="004E7A6B">
          <w:rPr>
            <w:sz w:val="16"/>
            <w:szCs w:val="16"/>
          </w:rPr>
          <w:instrText xml:space="preserve"> PAGE   \* MERGEFORMAT </w:instrText>
        </w:r>
        <w:r w:rsidRPr="004E7A6B">
          <w:rPr>
            <w:sz w:val="16"/>
            <w:szCs w:val="16"/>
          </w:rPr>
          <w:fldChar w:fldCharType="separate"/>
        </w:r>
        <w:r w:rsidR="002761D1">
          <w:rPr>
            <w:noProof/>
            <w:sz w:val="16"/>
            <w:szCs w:val="16"/>
          </w:rPr>
          <w:t>5</w:t>
        </w:r>
        <w:r w:rsidRPr="004E7A6B">
          <w:rPr>
            <w:noProof/>
            <w:sz w:val="16"/>
            <w:szCs w:val="16"/>
          </w:rPr>
          <w:fldChar w:fldCharType="end"/>
        </w:r>
      </w:p>
    </w:sdtContent>
  </w:sdt>
  <w:p w14:paraId="401E5457" w14:textId="77777777" w:rsidR="003B078A" w:rsidRDefault="003B078A">
    <w:pPr>
      <w:pStyle w:val="Footer"/>
    </w:pPr>
  </w:p>
  <w:p w14:paraId="66966AD0" w14:textId="77777777" w:rsidR="003B078A" w:rsidRDefault="003B07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3D4C" w14:textId="77777777" w:rsidR="00253F65" w:rsidRDefault="00253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BD916" w14:textId="77777777" w:rsidR="00871041" w:rsidRDefault="00871041">
      <w:r>
        <w:separator/>
      </w:r>
    </w:p>
  </w:footnote>
  <w:footnote w:type="continuationSeparator" w:id="0">
    <w:p w14:paraId="20F886D5" w14:textId="77777777" w:rsidR="00871041" w:rsidRDefault="0087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0C096" w14:textId="77777777" w:rsidR="00253F65" w:rsidRDefault="00253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40A6B" w14:textId="77777777" w:rsidR="00253F65" w:rsidRDefault="00253F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98C76" w14:textId="6213FE06" w:rsidR="003B078A" w:rsidRPr="002B7C3A" w:rsidRDefault="003B078A" w:rsidP="00084CE5">
    <w:pPr>
      <w:pStyle w:val="Title"/>
      <w:jc w:val="left"/>
      <w:rPr>
        <w:rFonts w:ascii="Arial" w:hAnsi="Arial" w:cs="Arial"/>
        <w:color w:val="808080" w:themeColor="background1" w:themeShade="80"/>
        <w:sz w:val="32"/>
        <w:szCs w:val="32"/>
        <w14:textFill>
          <w14:solidFill>
            <w14:schemeClr w14:val="bg1">
              <w14:lumMod w14:val="50000"/>
            </w14:schemeClr>
          </w14:solidFill>
        </w14:textFill>
      </w:rPr>
    </w:pPr>
    <w:r>
      <w:rPr>
        <w:rFonts w:cs="Arial"/>
        <w:b w:val="0"/>
        <w:noProof/>
        <w:color w:val="595959" w:themeColor="text1" w:themeTint="A6"/>
        <w:sz w:val="36"/>
        <w:szCs w:val="36"/>
      </w:rPr>
      <w:drawing>
        <wp:anchor distT="0" distB="0" distL="114300" distR="114300" simplePos="0" relativeHeight="251657216" behindDoc="1" locked="0" layoutInCell="1" allowOverlap="1" wp14:anchorId="42A4A81B" wp14:editId="41D1E256">
          <wp:simplePos x="0" y="0"/>
          <wp:positionH relativeFrom="column">
            <wp:posOffset>-114300</wp:posOffset>
          </wp:positionH>
          <wp:positionV relativeFrom="paragraph">
            <wp:posOffset>19050</wp:posOffset>
          </wp:positionV>
          <wp:extent cx="1332000" cy="1278000"/>
          <wp:effectExtent l="0" t="0" r="1905" b="0"/>
          <wp:wrapTight wrapText="bothSides">
            <wp:wrapPolygon edited="0">
              <wp:start x="0" y="0"/>
              <wp:lineTo x="0" y="21256"/>
              <wp:lineTo x="21322" y="21256"/>
              <wp:lineTo x="2132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OC logo vOC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000" cy="12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4E69F4" w14:textId="77777777" w:rsidR="003B078A" w:rsidRPr="00652F5A" w:rsidRDefault="003B078A" w:rsidP="002B7C3A">
    <w:pPr>
      <w:pStyle w:val="Title"/>
      <w:rPr>
        <w:rFonts w:ascii="Arial" w:hAnsi="Arial" w:cs="Arial"/>
        <w:color w:val="595959" w:themeColor="text1" w:themeTint="A6"/>
        <w:sz w:val="44"/>
        <w:szCs w:val="44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pPr>
    <w:r w:rsidRPr="00652F5A">
      <w:rPr>
        <w:rFonts w:ascii="Arial" w:hAnsi="Arial" w:cs="Arial"/>
        <w:color w:val="595959" w:themeColor="text1" w:themeTint="A6"/>
        <w:sz w:val="44"/>
        <w:szCs w:val="44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MINUTES</w:t>
    </w:r>
  </w:p>
  <w:sdt>
    <w:sdtPr>
      <w:rPr>
        <w:rFonts w:cs="Arial"/>
        <w:color w:val="595959" w:themeColor="text1" w:themeTint="A6"/>
      </w:rPr>
      <w:id w:val="1302352446"/>
      <w:placeholder>
        <w:docPart w:val="9CF49B2EB82C4BE0BC4F6B069388D42F"/>
      </w:placeholder>
      <w15:appearance w15:val="hidden"/>
    </w:sdtPr>
    <w:sdtEndPr/>
    <w:sdtContent>
      <w:p w14:paraId="66437C5F" w14:textId="77777777" w:rsidR="003B078A" w:rsidRPr="00652F5A" w:rsidRDefault="003B078A" w:rsidP="002B7C3A">
        <w:pPr>
          <w:jc w:val="right"/>
          <w:rPr>
            <w:rFonts w:cs="Arial"/>
            <w:b/>
            <w:color w:val="595959" w:themeColor="text1" w:themeTint="A6"/>
            <w:sz w:val="36"/>
            <w:szCs w:val="36"/>
          </w:rPr>
        </w:pPr>
        <w:r w:rsidRPr="00652F5A">
          <w:rPr>
            <w:rFonts w:cs="Arial"/>
            <w:b/>
            <w:color w:val="595959" w:themeColor="text1" w:themeTint="A6"/>
            <w:sz w:val="36"/>
            <w:szCs w:val="36"/>
          </w:rPr>
          <w:t>Old Cryptians</w:t>
        </w:r>
        <w:r>
          <w:rPr>
            <w:rFonts w:cs="Arial"/>
            <w:b/>
            <w:color w:val="595959" w:themeColor="text1" w:themeTint="A6"/>
            <w:sz w:val="36"/>
            <w:szCs w:val="36"/>
          </w:rPr>
          <w:t>’</w:t>
        </w:r>
        <w:r w:rsidRPr="00652F5A">
          <w:rPr>
            <w:rFonts w:cs="Arial"/>
            <w:b/>
            <w:color w:val="595959" w:themeColor="text1" w:themeTint="A6"/>
            <w:sz w:val="36"/>
            <w:szCs w:val="36"/>
          </w:rPr>
          <w:t xml:space="preserve"> Club</w:t>
        </w:r>
      </w:p>
    </w:sdtContent>
  </w:sdt>
  <w:p w14:paraId="46073455" w14:textId="77777777" w:rsidR="003B078A" w:rsidRDefault="003B0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C39D0"/>
    <w:multiLevelType w:val="hybridMultilevel"/>
    <w:tmpl w:val="648E0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38B5"/>
    <w:multiLevelType w:val="hybridMultilevel"/>
    <w:tmpl w:val="900EF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303D9"/>
    <w:multiLevelType w:val="hybridMultilevel"/>
    <w:tmpl w:val="B4FA9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14E9"/>
    <w:multiLevelType w:val="hybridMultilevel"/>
    <w:tmpl w:val="C6D4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C6C3E"/>
    <w:multiLevelType w:val="hybridMultilevel"/>
    <w:tmpl w:val="AD5E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97B66"/>
    <w:multiLevelType w:val="hybridMultilevel"/>
    <w:tmpl w:val="89169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5372CF"/>
    <w:multiLevelType w:val="hybridMultilevel"/>
    <w:tmpl w:val="BD564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110C1"/>
    <w:multiLevelType w:val="hybridMultilevel"/>
    <w:tmpl w:val="A7B4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E3918"/>
    <w:multiLevelType w:val="hybridMultilevel"/>
    <w:tmpl w:val="F594C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942FB"/>
    <w:multiLevelType w:val="hybridMultilevel"/>
    <w:tmpl w:val="AECA0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00745"/>
    <w:multiLevelType w:val="hybridMultilevel"/>
    <w:tmpl w:val="656C708A"/>
    <w:lvl w:ilvl="0" w:tplc="C706C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C397D"/>
    <w:multiLevelType w:val="hybridMultilevel"/>
    <w:tmpl w:val="68C6F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B4021"/>
    <w:multiLevelType w:val="hybridMultilevel"/>
    <w:tmpl w:val="5FE2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51E87"/>
    <w:multiLevelType w:val="hybridMultilevel"/>
    <w:tmpl w:val="1D82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A6CFF"/>
    <w:multiLevelType w:val="hybridMultilevel"/>
    <w:tmpl w:val="7EB44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B6E5F"/>
    <w:multiLevelType w:val="hybridMultilevel"/>
    <w:tmpl w:val="0D36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D068D"/>
    <w:multiLevelType w:val="hybridMultilevel"/>
    <w:tmpl w:val="0354E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12303"/>
    <w:multiLevelType w:val="hybridMultilevel"/>
    <w:tmpl w:val="D032A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12"/>
  </w:num>
  <w:num w:numId="6">
    <w:abstractNumId w:val="7"/>
  </w:num>
  <w:num w:numId="7">
    <w:abstractNumId w:val="8"/>
  </w:num>
  <w:num w:numId="8">
    <w:abstractNumId w:val="1"/>
  </w:num>
  <w:num w:numId="9">
    <w:abstractNumId w:val="17"/>
  </w:num>
  <w:num w:numId="10">
    <w:abstractNumId w:val="18"/>
  </w:num>
  <w:num w:numId="11">
    <w:abstractNumId w:val="2"/>
  </w:num>
  <w:num w:numId="12">
    <w:abstractNumId w:val="6"/>
  </w:num>
  <w:num w:numId="13">
    <w:abstractNumId w:val="15"/>
  </w:num>
  <w:num w:numId="14">
    <w:abstractNumId w:val="3"/>
  </w:num>
  <w:num w:numId="15">
    <w:abstractNumId w:val="9"/>
  </w:num>
  <w:num w:numId="16">
    <w:abstractNumId w:val="16"/>
  </w:num>
  <w:num w:numId="17">
    <w:abstractNumId w:val="4"/>
  </w:num>
  <w:num w:numId="18">
    <w:abstractNumId w:val="5"/>
  </w:num>
  <w:num w:numId="1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F5"/>
    <w:rsid w:val="000052E2"/>
    <w:rsid w:val="00014A1B"/>
    <w:rsid w:val="00014EFA"/>
    <w:rsid w:val="00021DE6"/>
    <w:rsid w:val="00023E38"/>
    <w:rsid w:val="00025EF6"/>
    <w:rsid w:val="0003319F"/>
    <w:rsid w:val="00044938"/>
    <w:rsid w:val="0004642A"/>
    <w:rsid w:val="000472A6"/>
    <w:rsid w:val="00057267"/>
    <w:rsid w:val="00062676"/>
    <w:rsid w:val="0006536C"/>
    <w:rsid w:val="00067AF6"/>
    <w:rsid w:val="000732BD"/>
    <w:rsid w:val="00084AB0"/>
    <w:rsid w:val="00084CE5"/>
    <w:rsid w:val="00092025"/>
    <w:rsid w:val="0009738B"/>
    <w:rsid w:val="00097B39"/>
    <w:rsid w:val="000A018D"/>
    <w:rsid w:val="000A25F7"/>
    <w:rsid w:val="000A3217"/>
    <w:rsid w:val="000B33C5"/>
    <w:rsid w:val="000B7611"/>
    <w:rsid w:val="000C0C5C"/>
    <w:rsid w:val="000C3F0E"/>
    <w:rsid w:val="000D1D96"/>
    <w:rsid w:val="000D352A"/>
    <w:rsid w:val="000D7C0B"/>
    <w:rsid w:val="000E7CB3"/>
    <w:rsid w:val="00104905"/>
    <w:rsid w:val="001054E5"/>
    <w:rsid w:val="001079D7"/>
    <w:rsid w:val="001147FA"/>
    <w:rsid w:val="00122DDA"/>
    <w:rsid w:val="001314BA"/>
    <w:rsid w:val="00133211"/>
    <w:rsid w:val="00136F99"/>
    <w:rsid w:val="00142DE1"/>
    <w:rsid w:val="00160E9B"/>
    <w:rsid w:val="001741E4"/>
    <w:rsid w:val="00183ACC"/>
    <w:rsid w:val="00192E84"/>
    <w:rsid w:val="00193723"/>
    <w:rsid w:val="001939F3"/>
    <w:rsid w:val="00196398"/>
    <w:rsid w:val="001A0502"/>
    <w:rsid w:val="001A3C17"/>
    <w:rsid w:val="001A4D0A"/>
    <w:rsid w:val="001A57FD"/>
    <w:rsid w:val="001B3C17"/>
    <w:rsid w:val="001D4B7C"/>
    <w:rsid w:val="001E544A"/>
    <w:rsid w:val="0020002E"/>
    <w:rsid w:val="002103FA"/>
    <w:rsid w:val="00210A34"/>
    <w:rsid w:val="00231EC1"/>
    <w:rsid w:val="00233344"/>
    <w:rsid w:val="0023693A"/>
    <w:rsid w:val="00236ACD"/>
    <w:rsid w:val="00240624"/>
    <w:rsid w:val="00246425"/>
    <w:rsid w:val="00253F65"/>
    <w:rsid w:val="00256992"/>
    <w:rsid w:val="0026174A"/>
    <w:rsid w:val="00266203"/>
    <w:rsid w:val="00267C2B"/>
    <w:rsid w:val="002761D1"/>
    <w:rsid w:val="0028429B"/>
    <w:rsid w:val="00293803"/>
    <w:rsid w:val="00297D65"/>
    <w:rsid w:val="002A1808"/>
    <w:rsid w:val="002A2D66"/>
    <w:rsid w:val="002B4583"/>
    <w:rsid w:val="002B5829"/>
    <w:rsid w:val="002B7C3A"/>
    <w:rsid w:val="002D0107"/>
    <w:rsid w:val="002D124F"/>
    <w:rsid w:val="002D4294"/>
    <w:rsid w:val="002E54F1"/>
    <w:rsid w:val="002F42FB"/>
    <w:rsid w:val="002F52AD"/>
    <w:rsid w:val="003118D4"/>
    <w:rsid w:val="00322D06"/>
    <w:rsid w:val="003263DF"/>
    <w:rsid w:val="003344C9"/>
    <w:rsid w:val="00343F47"/>
    <w:rsid w:val="00345743"/>
    <w:rsid w:val="00352D38"/>
    <w:rsid w:val="003741AF"/>
    <w:rsid w:val="003949C3"/>
    <w:rsid w:val="003B078A"/>
    <w:rsid w:val="003B5C2B"/>
    <w:rsid w:val="003C04CA"/>
    <w:rsid w:val="003C203E"/>
    <w:rsid w:val="003C3336"/>
    <w:rsid w:val="003D2B11"/>
    <w:rsid w:val="003D2EE7"/>
    <w:rsid w:val="003E27ED"/>
    <w:rsid w:val="003F0BAA"/>
    <w:rsid w:val="003F3098"/>
    <w:rsid w:val="00403233"/>
    <w:rsid w:val="004114C8"/>
    <w:rsid w:val="00413E24"/>
    <w:rsid w:val="00425489"/>
    <w:rsid w:val="004258EF"/>
    <w:rsid w:val="00427C23"/>
    <w:rsid w:val="004302B1"/>
    <w:rsid w:val="00430CE7"/>
    <w:rsid w:val="00441C1A"/>
    <w:rsid w:val="00453CCD"/>
    <w:rsid w:val="00454CE0"/>
    <w:rsid w:val="0045626C"/>
    <w:rsid w:val="004673FF"/>
    <w:rsid w:val="0047195F"/>
    <w:rsid w:val="004774E0"/>
    <w:rsid w:val="0048125A"/>
    <w:rsid w:val="00486DBA"/>
    <w:rsid w:val="00487384"/>
    <w:rsid w:val="00487947"/>
    <w:rsid w:val="004966D3"/>
    <w:rsid w:val="004979C3"/>
    <w:rsid w:val="004A1073"/>
    <w:rsid w:val="004A184E"/>
    <w:rsid w:val="004A2430"/>
    <w:rsid w:val="004A6ECD"/>
    <w:rsid w:val="004C3FAF"/>
    <w:rsid w:val="004C49D6"/>
    <w:rsid w:val="004E3299"/>
    <w:rsid w:val="004E7A6B"/>
    <w:rsid w:val="004F0BB5"/>
    <w:rsid w:val="004F43AF"/>
    <w:rsid w:val="004F65F4"/>
    <w:rsid w:val="00520021"/>
    <w:rsid w:val="0052725B"/>
    <w:rsid w:val="0053691F"/>
    <w:rsid w:val="005408FC"/>
    <w:rsid w:val="00541B4A"/>
    <w:rsid w:val="00543B0C"/>
    <w:rsid w:val="00561060"/>
    <w:rsid w:val="00564CED"/>
    <w:rsid w:val="005712DB"/>
    <w:rsid w:val="005853D0"/>
    <w:rsid w:val="0059374C"/>
    <w:rsid w:val="00594581"/>
    <w:rsid w:val="005A56FA"/>
    <w:rsid w:val="005B0EC1"/>
    <w:rsid w:val="005C1C37"/>
    <w:rsid w:val="005C27B8"/>
    <w:rsid w:val="005C4686"/>
    <w:rsid w:val="005C7738"/>
    <w:rsid w:val="005E2399"/>
    <w:rsid w:val="005F06D6"/>
    <w:rsid w:val="005F7212"/>
    <w:rsid w:val="00606BF3"/>
    <w:rsid w:val="006151D8"/>
    <w:rsid w:val="006176FD"/>
    <w:rsid w:val="00625FC2"/>
    <w:rsid w:val="00626F59"/>
    <w:rsid w:val="00630065"/>
    <w:rsid w:val="006313D2"/>
    <w:rsid w:val="0063669D"/>
    <w:rsid w:val="00652F5A"/>
    <w:rsid w:val="006558B6"/>
    <w:rsid w:val="00683604"/>
    <w:rsid w:val="0068522F"/>
    <w:rsid w:val="006B5613"/>
    <w:rsid w:val="006C0C68"/>
    <w:rsid w:val="006C179F"/>
    <w:rsid w:val="006C56D9"/>
    <w:rsid w:val="006D2255"/>
    <w:rsid w:val="006E1D98"/>
    <w:rsid w:val="006E6A32"/>
    <w:rsid w:val="006F70C3"/>
    <w:rsid w:val="007012DC"/>
    <w:rsid w:val="007202D3"/>
    <w:rsid w:val="00741384"/>
    <w:rsid w:val="00741F8A"/>
    <w:rsid w:val="00743CBC"/>
    <w:rsid w:val="00743DAF"/>
    <w:rsid w:val="00743F90"/>
    <w:rsid w:val="00747867"/>
    <w:rsid w:val="00756068"/>
    <w:rsid w:val="00771A39"/>
    <w:rsid w:val="00771B8B"/>
    <w:rsid w:val="007778E8"/>
    <w:rsid w:val="00784658"/>
    <w:rsid w:val="00793AE7"/>
    <w:rsid w:val="007A7D9B"/>
    <w:rsid w:val="007C17AF"/>
    <w:rsid w:val="007C5D65"/>
    <w:rsid w:val="007D0A7F"/>
    <w:rsid w:val="007D12F5"/>
    <w:rsid w:val="007D1A01"/>
    <w:rsid w:val="007D2761"/>
    <w:rsid w:val="007D7A02"/>
    <w:rsid w:val="007E13AF"/>
    <w:rsid w:val="007F2D38"/>
    <w:rsid w:val="008004D1"/>
    <w:rsid w:val="008121E8"/>
    <w:rsid w:val="008145B5"/>
    <w:rsid w:val="00816B1D"/>
    <w:rsid w:val="00824CB6"/>
    <w:rsid w:val="008350A8"/>
    <w:rsid w:val="00851EA3"/>
    <w:rsid w:val="00853ACD"/>
    <w:rsid w:val="008600AF"/>
    <w:rsid w:val="008611F5"/>
    <w:rsid w:val="00865575"/>
    <w:rsid w:val="00870570"/>
    <w:rsid w:val="00871041"/>
    <w:rsid w:val="00875C8A"/>
    <w:rsid w:val="00883598"/>
    <w:rsid w:val="00885836"/>
    <w:rsid w:val="0088693B"/>
    <w:rsid w:val="00893853"/>
    <w:rsid w:val="00897EF1"/>
    <w:rsid w:val="008A3ECF"/>
    <w:rsid w:val="008A463D"/>
    <w:rsid w:val="008B6EFB"/>
    <w:rsid w:val="008D567D"/>
    <w:rsid w:val="008E2F1C"/>
    <w:rsid w:val="008F6749"/>
    <w:rsid w:val="008F7E78"/>
    <w:rsid w:val="009037D1"/>
    <w:rsid w:val="009069F5"/>
    <w:rsid w:val="009253CB"/>
    <w:rsid w:val="009328FE"/>
    <w:rsid w:val="00941254"/>
    <w:rsid w:val="00952640"/>
    <w:rsid w:val="00957446"/>
    <w:rsid w:val="00957C5A"/>
    <w:rsid w:val="00960383"/>
    <w:rsid w:val="00961D28"/>
    <w:rsid w:val="009729F7"/>
    <w:rsid w:val="00974B69"/>
    <w:rsid w:val="009756D3"/>
    <w:rsid w:val="00982818"/>
    <w:rsid w:val="00982E30"/>
    <w:rsid w:val="009859DF"/>
    <w:rsid w:val="00985B1E"/>
    <w:rsid w:val="00986F81"/>
    <w:rsid w:val="009912AA"/>
    <w:rsid w:val="009A58C5"/>
    <w:rsid w:val="009A68F9"/>
    <w:rsid w:val="009A7958"/>
    <w:rsid w:val="009B05F5"/>
    <w:rsid w:val="009B2635"/>
    <w:rsid w:val="009B3B71"/>
    <w:rsid w:val="009C154C"/>
    <w:rsid w:val="009C585A"/>
    <w:rsid w:val="009C5950"/>
    <w:rsid w:val="009D4C94"/>
    <w:rsid w:val="009D6347"/>
    <w:rsid w:val="009D6610"/>
    <w:rsid w:val="009D75C2"/>
    <w:rsid w:val="009E0A41"/>
    <w:rsid w:val="009E3A5E"/>
    <w:rsid w:val="009F5660"/>
    <w:rsid w:val="00A04FE0"/>
    <w:rsid w:val="00A05A5F"/>
    <w:rsid w:val="00A11869"/>
    <w:rsid w:val="00A13D5D"/>
    <w:rsid w:val="00A160CA"/>
    <w:rsid w:val="00A363BC"/>
    <w:rsid w:val="00A41215"/>
    <w:rsid w:val="00A54EB3"/>
    <w:rsid w:val="00A606A6"/>
    <w:rsid w:val="00A63D68"/>
    <w:rsid w:val="00A71404"/>
    <w:rsid w:val="00A71AEE"/>
    <w:rsid w:val="00A82365"/>
    <w:rsid w:val="00A90C94"/>
    <w:rsid w:val="00A931BF"/>
    <w:rsid w:val="00AA206D"/>
    <w:rsid w:val="00AA49E9"/>
    <w:rsid w:val="00AA64C4"/>
    <w:rsid w:val="00AC02A6"/>
    <w:rsid w:val="00AC5ABB"/>
    <w:rsid w:val="00AC7F95"/>
    <w:rsid w:val="00AD693C"/>
    <w:rsid w:val="00AD7F44"/>
    <w:rsid w:val="00AE111E"/>
    <w:rsid w:val="00AE20BF"/>
    <w:rsid w:val="00AE51EF"/>
    <w:rsid w:val="00AF3047"/>
    <w:rsid w:val="00AF3DAF"/>
    <w:rsid w:val="00B0035C"/>
    <w:rsid w:val="00B1637A"/>
    <w:rsid w:val="00B2093C"/>
    <w:rsid w:val="00B301D6"/>
    <w:rsid w:val="00B455B5"/>
    <w:rsid w:val="00B51996"/>
    <w:rsid w:val="00B5493E"/>
    <w:rsid w:val="00B76772"/>
    <w:rsid w:val="00B8735A"/>
    <w:rsid w:val="00B936FE"/>
    <w:rsid w:val="00BB0D5D"/>
    <w:rsid w:val="00BC3F04"/>
    <w:rsid w:val="00BC5437"/>
    <w:rsid w:val="00BC5585"/>
    <w:rsid w:val="00BD0FC1"/>
    <w:rsid w:val="00BD7AB7"/>
    <w:rsid w:val="00BE1ED8"/>
    <w:rsid w:val="00BE3596"/>
    <w:rsid w:val="00C06FB2"/>
    <w:rsid w:val="00C07F79"/>
    <w:rsid w:val="00C15EF7"/>
    <w:rsid w:val="00C268E7"/>
    <w:rsid w:val="00C31174"/>
    <w:rsid w:val="00C56599"/>
    <w:rsid w:val="00C57DF3"/>
    <w:rsid w:val="00C66331"/>
    <w:rsid w:val="00C71068"/>
    <w:rsid w:val="00C815A1"/>
    <w:rsid w:val="00C93022"/>
    <w:rsid w:val="00C9464C"/>
    <w:rsid w:val="00CA5C4F"/>
    <w:rsid w:val="00CB04DC"/>
    <w:rsid w:val="00CB2DFE"/>
    <w:rsid w:val="00CD7E12"/>
    <w:rsid w:val="00CF4779"/>
    <w:rsid w:val="00CF5A93"/>
    <w:rsid w:val="00D02501"/>
    <w:rsid w:val="00D175BE"/>
    <w:rsid w:val="00D2641E"/>
    <w:rsid w:val="00D36DF4"/>
    <w:rsid w:val="00D66E3B"/>
    <w:rsid w:val="00D675A0"/>
    <w:rsid w:val="00D70E42"/>
    <w:rsid w:val="00D74F7B"/>
    <w:rsid w:val="00D75A1A"/>
    <w:rsid w:val="00D94851"/>
    <w:rsid w:val="00DA49DA"/>
    <w:rsid w:val="00DC2301"/>
    <w:rsid w:val="00DC78C5"/>
    <w:rsid w:val="00DD1E21"/>
    <w:rsid w:val="00DF3BFC"/>
    <w:rsid w:val="00DF6D64"/>
    <w:rsid w:val="00DF7B3C"/>
    <w:rsid w:val="00E00056"/>
    <w:rsid w:val="00E05E25"/>
    <w:rsid w:val="00E06D4F"/>
    <w:rsid w:val="00E2596B"/>
    <w:rsid w:val="00E2666C"/>
    <w:rsid w:val="00E3256D"/>
    <w:rsid w:val="00E3547D"/>
    <w:rsid w:val="00E35F7D"/>
    <w:rsid w:val="00E47434"/>
    <w:rsid w:val="00E4782C"/>
    <w:rsid w:val="00E60B08"/>
    <w:rsid w:val="00E640A1"/>
    <w:rsid w:val="00E73DB7"/>
    <w:rsid w:val="00E901ED"/>
    <w:rsid w:val="00E940EB"/>
    <w:rsid w:val="00EA0D0F"/>
    <w:rsid w:val="00EA4886"/>
    <w:rsid w:val="00EB4B4A"/>
    <w:rsid w:val="00EC03E0"/>
    <w:rsid w:val="00EC21A9"/>
    <w:rsid w:val="00EC57E1"/>
    <w:rsid w:val="00ED36F5"/>
    <w:rsid w:val="00ED7A7C"/>
    <w:rsid w:val="00EE3657"/>
    <w:rsid w:val="00EE4C4D"/>
    <w:rsid w:val="00EE4D93"/>
    <w:rsid w:val="00EF63D4"/>
    <w:rsid w:val="00F0521D"/>
    <w:rsid w:val="00F11F81"/>
    <w:rsid w:val="00F1666B"/>
    <w:rsid w:val="00F34E72"/>
    <w:rsid w:val="00F429BE"/>
    <w:rsid w:val="00F4354B"/>
    <w:rsid w:val="00F57BF0"/>
    <w:rsid w:val="00F770B3"/>
    <w:rsid w:val="00F81C98"/>
    <w:rsid w:val="00F84852"/>
    <w:rsid w:val="00FA28C4"/>
    <w:rsid w:val="00FA4F75"/>
    <w:rsid w:val="00FB7719"/>
    <w:rsid w:val="00FC3E23"/>
    <w:rsid w:val="00FC501C"/>
    <w:rsid w:val="00FC5ACD"/>
    <w:rsid w:val="00FC705A"/>
    <w:rsid w:val="00FD0BDD"/>
    <w:rsid w:val="00FD5F08"/>
    <w:rsid w:val="00FE0FD5"/>
    <w:rsid w:val="00FE1474"/>
    <w:rsid w:val="00FE2C00"/>
    <w:rsid w:val="00FE2CF2"/>
    <w:rsid w:val="00FE4715"/>
    <w:rsid w:val="00FE61BC"/>
    <w:rsid w:val="00FF025E"/>
    <w:rsid w:val="00FF299E"/>
    <w:rsid w:val="00FF2FA1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DFB5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0A8"/>
    <w:pPr>
      <w:spacing w:before="100" w:after="100" w:line="240" w:lineRule="auto"/>
    </w:pPr>
    <w:rPr>
      <w:rFonts w:ascii="Arial" w:hAnsi="Arial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rsid w:val="008350A8"/>
    <w:pPr>
      <w:pBdr>
        <w:top w:val="single" w:sz="4" w:space="1" w:color="808080" w:themeColor="background1" w:themeShade="80"/>
        <w:bottom w:val="single" w:sz="4" w:space="1" w:color="808080" w:themeColor="background1" w:themeShade="80"/>
      </w:pBdr>
      <w:spacing w:before="240" w:after="240"/>
      <w:outlineLvl w:val="0"/>
    </w:pPr>
    <w:rPr>
      <w:rFonts w:eastAsiaTheme="majorEastAsia" w:cstheme="majorBidi"/>
      <w:color w:val="808080" w:themeColor="background1" w:themeShade="80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6F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36F5"/>
    <w:rPr>
      <w:sz w:val="21"/>
      <w:szCs w:val="21"/>
    </w:rPr>
  </w:style>
  <w:style w:type="paragraph" w:customStyle="1" w:styleId="Style1">
    <w:name w:val="Style1"/>
    <w:basedOn w:val="Heading1"/>
    <w:link w:val="Style1Char"/>
    <w:qFormat/>
    <w:rsid w:val="00ED36F5"/>
    <w:rPr>
      <w:color w:val="auto"/>
    </w:rPr>
  </w:style>
  <w:style w:type="paragraph" w:styleId="ListParagraph">
    <w:name w:val="List Paragraph"/>
    <w:basedOn w:val="Normal"/>
    <w:uiPriority w:val="34"/>
    <w:unhideWhenUsed/>
    <w:qFormat/>
    <w:rsid w:val="00C268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50A8"/>
    <w:rPr>
      <w:rFonts w:ascii="Arial" w:eastAsiaTheme="majorEastAsia" w:hAnsi="Arial" w:cstheme="majorBidi"/>
      <w:color w:val="808080" w:themeColor="background1" w:themeShade="80"/>
      <w:sz w:val="24"/>
      <w:szCs w:val="24"/>
    </w:rPr>
  </w:style>
  <w:style w:type="character" w:customStyle="1" w:styleId="Style1Char">
    <w:name w:val="Style1 Char"/>
    <w:basedOn w:val="Heading1Char"/>
    <w:link w:val="Style1"/>
    <w:rsid w:val="00ED36F5"/>
    <w:rPr>
      <w:rFonts w:ascii="Arial" w:eastAsiaTheme="majorEastAsia" w:hAnsi="Arial" w:cstheme="majorBidi"/>
      <w:color w:val="808080" w:themeColor="background1" w:themeShade="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C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ish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F49B2EB82C4BE0BC4F6B069388D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EB937-8899-4122-979C-3DD3AE14969A}"/>
      </w:docPartPr>
      <w:docPartBody>
        <w:p w:rsidR="00000D11" w:rsidRDefault="001E4750" w:rsidP="001E4750">
          <w:pPr>
            <w:pStyle w:val="9CF49B2EB82C4BE0BC4F6B069388D42F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32"/>
    <w:rsid w:val="00000D11"/>
    <w:rsid w:val="00060C62"/>
    <w:rsid w:val="00146B1E"/>
    <w:rsid w:val="001729A1"/>
    <w:rsid w:val="001E4750"/>
    <w:rsid w:val="002E5CAD"/>
    <w:rsid w:val="002F583B"/>
    <w:rsid w:val="00362193"/>
    <w:rsid w:val="003C638E"/>
    <w:rsid w:val="004456A2"/>
    <w:rsid w:val="00514F00"/>
    <w:rsid w:val="005A7EBD"/>
    <w:rsid w:val="005D375F"/>
    <w:rsid w:val="00674E69"/>
    <w:rsid w:val="006B4B94"/>
    <w:rsid w:val="00781855"/>
    <w:rsid w:val="007A61D7"/>
    <w:rsid w:val="007F4579"/>
    <w:rsid w:val="008533BB"/>
    <w:rsid w:val="008F3226"/>
    <w:rsid w:val="00932888"/>
    <w:rsid w:val="009E1805"/>
    <w:rsid w:val="009E1E9A"/>
    <w:rsid w:val="009E5D11"/>
    <w:rsid w:val="00AD7434"/>
    <w:rsid w:val="00CC32FE"/>
    <w:rsid w:val="00D529D4"/>
    <w:rsid w:val="00E0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72A46F5E7C4D3394BCBACD51A71D3C">
    <w:name w:val="CC72A46F5E7C4D3394BCBACD51A71D3C"/>
  </w:style>
  <w:style w:type="paragraph" w:customStyle="1" w:styleId="C8D6A272437D45F9972F5B8D984A9064">
    <w:name w:val="C8D6A272437D45F9972F5B8D984A9064"/>
  </w:style>
  <w:style w:type="paragraph" w:customStyle="1" w:styleId="3CFA61E5B522469FADD1838A00C904FC">
    <w:name w:val="3CFA61E5B522469FADD1838A00C904FC"/>
  </w:style>
  <w:style w:type="paragraph" w:customStyle="1" w:styleId="F9590B94CD09450CB8728074A0D97442">
    <w:name w:val="F9590B94CD09450CB8728074A0D97442"/>
  </w:style>
  <w:style w:type="paragraph" w:customStyle="1" w:styleId="45D709DC0B984B0BA7FCC626B0F60012">
    <w:name w:val="45D709DC0B984B0BA7FCC626B0F60012"/>
  </w:style>
  <w:style w:type="paragraph" w:customStyle="1" w:styleId="857DA9B5DAC94C45B12DD545A4BABE39">
    <w:name w:val="857DA9B5DAC94C45B12DD545A4BABE39"/>
  </w:style>
  <w:style w:type="paragraph" w:customStyle="1" w:styleId="3D383BDC092C491A916EC515455C8CB4">
    <w:name w:val="3D383BDC092C491A916EC515455C8CB4"/>
  </w:style>
  <w:style w:type="paragraph" w:customStyle="1" w:styleId="7D86A73F474D4DD0AD6A5C5EEC1F6DA7">
    <w:name w:val="7D86A73F474D4DD0AD6A5C5EEC1F6DA7"/>
  </w:style>
  <w:style w:type="paragraph" w:customStyle="1" w:styleId="70C96F579AE946A79FBC43552F63DBEA">
    <w:name w:val="70C96F579AE946A79FBC43552F63DBEA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  <w:lang w:val="en-US" w:eastAsia="en-US"/>
    </w:rPr>
  </w:style>
  <w:style w:type="paragraph" w:customStyle="1" w:styleId="73F2860ABBBC4C078615BC76B33D9DEB">
    <w:name w:val="73F2860ABBBC4C078615BC76B33D9DEB"/>
  </w:style>
  <w:style w:type="paragraph" w:customStyle="1" w:styleId="A68329CE58614198A67FAE311CDB3C5B">
    <w:name w:val="A68329CE58614198A67FAE311CDB3C5B"/>
  </w:style>
  <w:style w:type="paragraph" w:customStyle="1" w:styleId="6A57D368144542A8AECAB09F9F948168">
    <w:name w:val="6A57D368144542A8AECAB09F9F948168"/>
  </w:style>
  <w:style w:type="paragraph" w:customStyle="1" w:styleId="660C03F1F6414C46BD5457E708757330">
    <w:name w:val="660C03F1F6414C46BD5457E708757330"/>
  </w:style>
  <w:style w:type="paragraph" w:customStyle="1" w:styleId="149168E6A2D748BD98A18DA0E57F8032">
    <w:name w:val="149168E6A2D748BD98A18DA0E57F8032"/>
  </w:style>
  <w:style w:type="paragraph" w:customStyle="1" w:styleId="6FEF3A94408E4E0780C817FFD7886E17">
    <w:name w:val="6FEF3A94408E4E0780C817FFD7886E17"/>
  </w:style>
  <w:style w:type="paragraph" w:customStyle="1" w:styleId="66BC11DBA8C445A182A0C569DC857E0D">
    <w:name w:val="66BC11DBA8C445A182A0C569DC857E0D"/>
    <w:rsid w:val="00E06932"/>
  </w:style>
  <w:style w:type="paragraph" w:customStyle="1" w:styleId="9CF49B2EB82C4BE0BC4F6B069388D42F">
    <w:name w:val="9CF49B2EB82C4BE0BC4F6B069388D42F"/>
    <w:rsid w:val="001E4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96618-BF73-4AAF-83C0-FB1B212E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5</Pages>
  <Words>1191</Words>
  <Characters>6793</Characters>
  <Application>Microsoft Office Word</Application>
  <DocSecurity>2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2019-01-24T10:15:00Z</dcterms:created>
  <dcterms:modified xsi:type="dcterms:W3CDTF">2019-02-05T09:50:00Z</dcterms:modified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  <property fmtid="{D5CDD505-2E9C-101B-9397-08002B2CF9AE}" pid="3" name="_MarkAsFinal">
    <vt:bool>true</vt:bool>
  </property>
</Properties>
</file>